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4E" w:rsidRDefault="002E1A4E" w:rsidP="002E1A4E">
      <w:pPr>
        <w:jc w:val="center"/>
        <w:rPr>
          <w:rFonts w:ascii="Arial" w:eastAsia="Times New Roman" w:hAnsi="Arial" w:cs="Arial"/>
          <w:b/>
        </w:rPr>
      </w:pPr>
      <w:r w:rsidRPr="00B0462D">
        <w:rPr>
          <w:rFonts w:ascii="Arial" w:eastAsia="Times New Roman" w:hAnsi="Arial" w:cs="Arial"/>
          <w:b/>
        </w:rPr>
        <w:t>WEL</w:t>
      </w:r>
      <w:r>
        <w:rPr>
          <w:rFonts w:ascii="Arial" w:eastAsia="Times New Roman" w:hAnsi="Arial" w:cs="Arial"/>
          <w:b/>
        </w:rPr>
        <w:t xml:space="preserve">D SQUARE PRIMARY SCHOOL - TERM 3 </w:t>
      </w:r>
      <w:proofErr w:type="gramStart"/>
      <w:r>
        <w:rPr>
          <w:rFonts w:ascii="Arial" w:eastAsia="Times New Roman" w:hAnsi="Arial" w:cs="Arial"/>
          <w:b/>
        </w:rPr>
        <w:t>PLANNER</w:t>
      </w:r>
      <w:proofErr w:type="gramEnd"/>
      <w:r>
        <w:rPr>
          <w:rFonts w:ascii="Arial" w:eastAsia="Times New Roman" w:hAnsi="Arial" w:cs="Arial"/>
          <w:b/>
        </w:rPr>
        <w:t xml:space="preserve"> 2018</w:t>
      </w:r>
    </w:p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2977"/>
        <w:gridCol w:w="2693"/>
        <w:gridCol w:w="2835"/>
        <w:gridCol w:w="2410"/>
      </w:tblGrid>
      <w:tr w:rsidR="00DA769E" w:rsidRPr="00B0462D" w:rsidTr="004F5BC3">
        <w:trPr>
          <w:trHeight w:val="360"/>
        </w:trPr>
        <w:tc>
          <w:tcPr>
            <w:tcW w:w="993" w:type="dxa"/>
            <w:vAlign w:val="center"/>
          </w:tcPr>
          <w:p w:rsidR="00DA769E" w:rsidRPr="00B0462D" w:rsidRDefault="00DA769E" w:rsidP="009C37C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6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A769E" w:rsidRDefault="00DA769E" w:rsidP="009C37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0462D">
              <w:rPr>
                <w:rFonts w:cs="Arial"/>
                <w:b/>
                <w:bCs/>
                <w:sz w:val="16"/>
                <w:szCs w:val="16"/>
              </w:rPr>
              <w:t xml:space="preserve">MONDAY </w:t>
            </w:r>
          </w:p>
          <w:p w:rsidR="00480424" w:rsidRDefault="00480424" w:rsidP="00480424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>Staff Communication Mtg. 8.05am</w:t>
            </w:r>
          </w:p>
          <w:p w:rsidR="00DA769E" w:rsidRPr="00C65F48" w:rsidRDefault="00480424" w:rsidP="00C65F48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>Student C/Principal Meeting 1.25-1.55pm</w:t>
            </w:r>
          </w:p>
        </w:tc>
        <w:tc>
          <w:tcPr>
            <w:tcW w:w="2977" w:type="dxa"/>
            <w:vAlign w:val="center"/>
          </w:tcPr>
          <w:p w:rsidR="00DA769E" w:rsidRDefault="00DA769E" w:rsidP="009C37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0462D">
              <w:rPr>
                <w:rFonts w:cs="Arial"/>
                <w:b/>
                <w:bCs/>
                <w:sz w:val="16"/>
                <w:szCs w:val="16"/>
              </w:rPr>
              <w:t xml:space="preserve">TUESDAY </w:t>
            </w:r>
          </w:p>
          <w:p w:rsidR="00DA769E" w:rsidRPr="00B0462D" w:rsidRDefault="00DA769E" w:rsidP="009C37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A769E" w:rsidRDefault="00DA769E" w:rsidP="009C37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0462D">
              <w:rPr>
                <w:rFonts w:cs="Arial"/>
                <w:b/>
                <w:bCs/>
                <w:sz w:val="16"/>
                <w:szCs w:val="16"/>
              </w:rPr>
              <w:t xml:space="preserve">WEDNESDAY </w:t>
            </w:r>
          </w:p>
          <w:p w:rsidR="00DA769E" w:rsidRPr="00B0462D" w:rsidRDefault="00480424" w:rsidP="00367F1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School Chaplain </w:t>
            </w:r>
            <w:r w:rsidR="00367F19">
              <w:rPr>
                <w:rFonts w:cs="Arial"/>
                <w:b/>
                <w:bCs/>
                <w:color w:val="FF0000"/>
                <w:sz w:val="16"/>
                <w:szCs w:val="16"/>
              </w:rPr>
              <w:t>All Day</w:t>
            </w:r>
          </w:p>
        </w:tc>
        <w:tc>
          <w:tcPr>
            <w:tcW w:w="2835" w:type="dxa"/>
            <w:vAlign w:val="center"/>
          </w:tcPr>
          <w:p w:rsidR="00DA769E" w:rsidRDefault="00DA769E" w:rsidP="009C37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0462D">
              <w:rPr>
                <w:rFonts w:cs="Arial"/>
                <w:b/>
                <w:bCs/>
                <w:sz w:val="16"/>
                <w:szCs w:val="16"/>
              </w:rPr>
              <w:t>THURSDAY</w:t>
            </w:r>
          </w:p>
          <w:p w:rsidR="00480424" w:rsidRDefault="00480424" w:rsidP="00480424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361DFB">
              <w:rPr>
                <w:rFonts w:cs="Arial"/>
                <w:b/>
                <w:bCs/>
                <w:color w:val="FF0000"/>
                <w:sz w:val="16"/>
                <w:szCs w:val="16"/>
              </w:rPr>
              <w:t>School Psychologist am only</w:t>
            </w:r>
          </w:p>
          <w:p w:rsidR="00DA769E" w:rsidRPr="00B0462D" w:rsidRDefault="00DA769E" w:rsidP="0048042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A769E" w:rsidRDefault="00DA769E" w:rsidP="00242E0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0462D">
              <w:rPr>
                <w:rFonts w:cs="Arial"/>
                <w:b/>
                <w:bCs/>
                <w:sz w:val="16"/>
                <w:szCs w:val="16"/>
              </w:rPr>
              <w:t>FRIDAY</w:t>
            </w:r>
          </w:p>
          <w:p w:rsidR="00DA769E" w:rsidRPr="00B0462D" w:rsidRDefault="00242E09" w:rsidP="00367F1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School Chaplain </w:t>
            </w:r>
            <w:r w:rsidR="00367F19">
              <w:rPr>
                <w:rFonts w:cs="Arial"/>
                <w:b/>
                <w:bCs/>
                <w:color w:val="FF0000"/>
                <w:sz w:val="16"/>
                <w:szCs w:val="16"/>
              </w:rPr>
              <w:t>All Day</w:t>
            </w:r>
          </w:p>
        </w:tc>
      </w:tr>
      <w:tr w:rsidR="00DA769E" w:rsidRPr="00B0462D" w:rsidTr="004F5BC3">
        <w:tc>
          <w:tcPr>
            <w:tcW w:w="993" w:type="dxa"/>
          </w:tcPr>
          <w:p w:rsidR="00DA769E" w:rsidRPr="00B0462D" w:rsidRDefault="00DA769E" w:rsidP="009C37CD">
            <w:pPr>
              <w:rPr>
                <w:rFonts w:ascii="Arial" w:hAnsi="Arial" w:cs="Arial"/>
                <w:sz w:val="16"/>
                <w:szCs w:val="16"/>
              </w:rPr>
            </w:pPr>
          </w:p>
          <w:p w:rsidR="00DA769E" w:rsidRPr="00B0462D" w:rsidRDefault="00DA769E" w:rsidP="009C3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DA769E" w:rsidRPr="00B0462D" w:rsidRDefault="00DA769E" w:rsidP="002E1A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00"/>
          </w:tcPr>
          <w:p w:rsidR="00DA769E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 JUL</w:t>
            </w:r>
          </w:p>
          <w:p w:rsidR="00DA769E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0424" w:rsidRDefault="00480424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SCHOOL DEVELOPMENT DAY</w:t>
            </w:r>
          </w:p>
          <w:p w:rsidR="00DA769E" w:rsidRDefault="00DA769E" w:rsidP="009C37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0424" w:rsidRPr="00B0462D" w:rsidRDefault="00480424" w:rsidP="009C37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DA769E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 JUL</w:t>
            </w:r>
          </w:p>
          <w:p w:rsidR="004F5BC3" w:rsidRDefault="004F5BC3" w:rsidP="009C37C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DA769E" w:rsidRDefault="004F5BC3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38F4">
              <w:rPr>
                <w:rFonts w:ascii="Arial" w:hAnsi="Arial" w:cs="Arial"/>
                <w:b/>
                <w:color w:val="0000FF"/>
                <w:sz w:val="16"/>
                <w:szCs w:val="16"/>
              </w:rPr>
              <w:t>School Nurse – Kindy this week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am</w:t>
            </w:r>
          </w:p>
          <w:p w:rsidR="00DA769E" w:rsidRPr="004F5BC3" w:rsidRDefault="004F5BC3" w:rsidP="009C37C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F5BC3">
              <w:rPr>
                <w:rFonts w:ascii="Arial" w:hAnsi="Arial" w:cs="Arial"/>
                <w:b/>
                <w:color w:val="FF0000"/>
                <w:sz w:val="16"/>
                <w:szCs w:val="16"/>
              </w:rPr>
              <w:t>P&amp;C Meeting 6.00pm</w:t>
            </w:r>
          </w:p>
          <w:p w:rsidR="00DA769E" w:rsidRPr="00B0462D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DA769E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18 JUL </w:t>
            </w:r>
          </w:p>
          <w:p w:rsidR="00DA769E" w:rsidRPr="002E1A4E" w:rsidRDefault="00DA769E" w:rsidP="009C37CD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Newsletter</w:t>
            </w:r>
          </w:p>
          <w:p w:rsidR="00DA769E" w:rsidRPr="00B0462D" w:rsidRDefault="00CA401F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38F4">
              <w:rPr>
                <w:rFonts w:ascii="Arial" w:hAnsi="Arial" w:cs="Arial"/>
                <w:b/>
                <w:noProof/>
                <w:color w:val="0000FF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B70D3B" wp14:editId="2383739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41910</wp:posOffset>
                      </wp:positionV>
                      <wp:extent cx="3829050" cy="0"/>
                      <wp:effectExtent l="0" t="76200" r="19050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9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2.2pt;margin-top:3.3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" strokecolor="blue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DA769E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 JUL</w:t>
            </w:r>
          </w:p>
          <w:p w:rsidR="00DA769E" w:rsidRPr="00B0462D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DA769E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20 JUL </w:t>
            </w:r>
          </w:p>
          <w:p w:rsidR="00DA769E" w:rsidRPr="00B0462D" w:rsidRDefault="007853C1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3C1">
              <w:rPr>
                <w:rFonts w:ascii="Arial" w:hAnsi="Arial" w:cs="Arial"/>
                <w:b/>
                <w:color w:val="FF0000"/>
                <w:sz w:val="16"/>
                <w:szCs w:val="16"/>
              </w:rPr>
              <w:t>P&amp;C Free Dress Day</w:t>
            </w:r>
          </w:p>
        </w:tc>
      </w:tr>
      <w:tr w:rsidR="00DA769E" w:rsidRPr="00B0462D" w:rsidTr="004F5BC3">
        <w:trPr>
          <w:trHeight w:val="760"/>
        </w:trPr>
        <w:tc>
          <w:tcPr>
            <w:tcW w:w="993" w:type="dxa"/>
            <w:shd w:val="clear" w:color="auto" w:fill="FFFFFF" w:themeFill="background1"/>
          </w:tcPr>
          <w:p w:rsidR="00DA769E" w:rsidRPr="00B0462D" w:rsidRDefault="00DA769E" w:rsidP="009C3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769E" w:rsidRDefault="00DA769E" w:rsidP="009C3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DA769E" w:rsidRPr="00B0462D" w:rsidRDefault="00DA769E" w:rsidP="009C37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DA769E" w:rsidRPr="006601FD" w:rsidRDefault="00DA769E" w:rsidP="009C37C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23 JUL </w:t>
            </w:r>
          </w:p>
          <w:p w:rsidR="00DA769E" w:rsidRDefault="0019503E" w:rsidP="009C37C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Edu Dance</w:t>
            </w:r>
          </w:p>
          <w:p w:rsidR="00372335" w:rsidRPr="00372335" w:rsidRDefault="00372335" w:rsidP="009C37CD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63650F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Play Group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–</w:t>
            </w:r>
            <w:r w:rsidRPr="0063650F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9.00 – 10.30am</w:t>
            </w:r>
          </w:p>
          <w:p w:rsidR="007104A5" w:rsidRDefault="007104A5" w:rsidP="007104A5">
            <w:pPr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5C425D">
              <w:rPr>
                <w:rFonts w:ascii="Arial" w:hAnsi="Arial" w:cs="Arial"/>
                <w:b/>
                <w:color w:val="008000"/>
                <w:sz w:val="16"/>
                <w:szCs w:val="16"/>
              </w:rPr>
              <w:t>River Ranger Cadets  3.10 – 4.10pm</w:t>
            </w:r>
          </w:p>
          <w:p w:rsidR="00EA7005" w:rsidRPr="006601FD" w:rsidRDefault="00EA7005" w:rsidP="007104A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C0C90">
              <w:rPr>
                <w:rFonts w:ascii="Arial" w:hAnsi="Arial" w:cs="Arial"/>
                <w:b/>
                <w:sz w:val="16"/>
                <w:szCs w:val="16"/>
              </w:rPr>
              <w:t>Comm</w:t>
            </w:r>
            <w:r>
              <w:rPr>
                <w:rFonts w:ascii="Arial" w:hAnsi="Arial" w:cs="Arial"/>
                <w:b/>
                <w:sz w:val="16"/>
                <w:szCs w:val="16"/>
              </w:rPr>
              <w:t>onwealth</w:t>
            </w:r>
            <w:r w:rsidRPr="00CC0C90">
              <w:rPr>
                <w:rFonts w:ascii="Arial" w:hAnsi="Arial" w:cs="Arial"/>
                <w:b/>
                <w:sz w:val="16"/>
                <w:szCs w:val="16"/>
              </w:rPr>
              <w:t xml:space="preserve"> Bank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Incursion</w:t>
            </w:r>
          </w:p>
        </w:tc>
        <w:tc>
          <w:tcPr>
            <w:tcW w:w="2977" w:type="dxa"/>
          </w:tcPr>
          <w:p w:rsidR="00DA769E" w:rsidRDefault="009C37CD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:rsidR="00DA769E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69E" w:rsidRPr="00B0462D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A769E" w:rsidRPr="00B0462D" w:rsidRDefault="009C37CD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JUL </w:t>
            </w:r>
          </w:p>
        </w:tc>
        <w:tc>
          <w:tcPr>
            <w:tcW w:w="2835" w:type="dxa"/>
          </w:tcPr>
          <w:p w:rsidR="00DA769E" w:rsidRDefault="009C37CD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26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JUL</w:t>
            </w:r>
          </w:p>
          <w:p w:rsidR="00DA769E" w:rsidRPr="00B0462D" w:rsidRDefault="00DA769E" w:rsidP="00480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DA769E" w:rsidRDefault="009C37CD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JUL</w:t>
            </w:r>
          </w:p>
          <w:p w:rsidR="00E82505" w:rsidRPr="002E1A4E" w:rsidRDefault="00E82505" w:rsidP="00E82505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Assembly - Councillor</w:t>
            </w:r>
          </w:p>
          <w:p w:rsidR="00DA769E" w:rsidRPr="005556BA" w:rsidRDefault="00DA769E" w:rsidP="00E825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769E" w:rsidRPr="00B0462D" w:rsidTr="004F5BC3">
        <w:tc>
          <w:tcPr>
            <w:tcW w:w="993" w:type="dxa"/>
          </w:tcPr>
          <w:p w:rsidR="00DA769E" w:rsidRPr="00B0462D" w:rsidRDefault="00DA769E" w:rsidP="009C3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769E" w:rsidRPr="00B0462D" w:rsidRDefault="00DA769E" w:rsidP="009C3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DA769E" w:rsidRPr="00B0462D" w:rsidRDefault="00DA769E" w:rsidP="009C37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DA769E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30 JUL </w:t>
            </w:r>
          </w:p>
          <w:p w:rsidR="00480424" w:rsidRDefault="00480424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8.45 Assembly Hall – Faction Draw</w:t>
            </w:r>
          </w:p>
          <w:p w:rsidR="0063650F" w:rsidRPr="0063650F" w:rsidRDefault="0063650F" w:rsidP="009C37CD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63650F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Play Group </w:t>
            </w:r>
            <w:r w:rsidR="00147CFE">
              <w:rPr>
                <w:rFonts w:ascii="Arial" w:hAnsi="Arial" w:cs="Arial"/>
                <w:b/>
                <w:color w:val="0070C0"/>
                <w:sz w:val="16"/>
                <w:szCs w:val="16"/>
              </w:rPr>
              <w:t>–</w:t>
            </w:r>
            <w:r w:rsidRPr="0063650F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="00147CFE">
              <w:rPr>
                <w:rFonts w:ascii="Arial" w:hAnsi="Arial" w:cs="Arial"/>
                <w:b/>
                <w:color w:val="0070C0"/>
                <w:sz w:val="16"/>
                <w:szCs w:val="16"/>
              </w:rPr>
              <w:t>9.00 – 10.30am</w:t>
            </w:r>
          </w:p>
          <w:p w:rsidR="00480424" w:rsidRDefault="0019503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Edu Dance</w:t>
            </w:r>
          </w:p>
          <w:p w:rsidR="00480424" w:rsidRPr="00147CFE" w:rsidRDefault="007104A5" w:rsidP="009C37CD">
            <w:pPr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5C425D">
              <w:rPr>
                <w:rFonts w:ascii="Arial" w:hAnsi="Arial" w:cs="Arial"/>
                <w:b/>
                <w:color w:val="008000"/>
                <w:sz w:val="16"/>
                <w:szCs w:val="16"/>
              </w:rPr>
              <w:t xml:space="preserve">River Ranger Cadets  </w:t>
            </w:r>
            <w:r>
              <w:rPr>
                <w:rFonts w:ascii="Arial" w:hAnsi="Arial" w:cs="Arial"/>
                <w:b/>
                <w:color w:val="008000"/>
                <w:sz w:val="16"/>
                <w:szCs w:val="16"/>
              </w:rPr>
              <w:t xml:space="preserve">3.10 </w:t>
            </w:r>
            <w:r w:rsidRPr="005C425D">
              <w:rPr>
                <w:rFonts w:ascii="Arial" w:hAnsi="Arial" w:cs="Arial"/>
                <w:b/>
                <w:color w:val="008000"/>
                <w:sz w:val="16"/>
                <w:szCs w:val="16"/>
              </w:rPr>
              <w:t>– 4.10pm</w:t>
            </w:r>
          </w:p>
        </w:tc>
        <w:tc>
          <w:tcPr>
            <w:tcW w:w="2977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:rsidR="008A0F01" w:rsidRDefault="008A0F01" w:rsidP="008A0F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Hampton Park Dental Clinic </w:t>
            </w:r>
          </w:p>
          <w:p w:rsidR="00DA769E" w:rsidRDefault="008A0F01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Screening for PP,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3 and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01C58">
              <w:rPr>
                <w:rFonts w:ascii="Arial" w:hAnsi="Arial" w:cs="Arial"/>
                <w:b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b/>
                <w:sz w:val="16"/>
                <w:szCs w:val="16"/>
              </w:rPr>
              <w:t>from 9.20am</w:t>
            </w:r>
          </w:p>
          <w:p w:rsidR="00DA769E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69E" w:rsidRPr="00B0462D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AUG </w:t>
            </w:r>
          </w:p>
          <w:p w:rsidR="00DA769E" w:rsidRPr="002E1A4E" w:rsidRDefault="00DA769E" w:rsidP="002E1A4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Newsletter</w:t>
            </w:r>
          </w:p>
          <w:p w:rsidR="00DA769E" w:rsidRPr="007853C1" w:rsidRDefault="007853C1" w:rsidP="009C37C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853C1">
              <w:rPr>
                <w:rFonts w:ascii="Arial" w:hAnsi="Arial" w:cs="Arial"/>
                <w:b/>
                <w:color w:val="FF0000"/>
                <w:sz w:val="16"/>
                <w:szCs w:val="16"/>
              </w:rPr>
              <w:t>P&amp;C Lunch Order Day</w:t>
            </w:r>
          </w:p>
          <w:p w:rsidR="00DA769E" w:rsidRPr="008D1D33" w:rsidRDefault="00DA769E" w:rsidP="009C37CD">
            <w:pPr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AUG</w:t>
            </w:r>
          </w:p>
          <w:p w:rsidR="00DA769E" w:rsidRPr="00B0462D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AUG </w:t>
            </w:r>
          </w:p>
          <w:p w:rsidR="0019503E" w:rsidRDefault="0019503E" w:rsidP="001950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Interschool Cross Country</w:t>
            </w:r>
          </w:p>
          <w:p w:rsidR="0019503E" w:rsidRPr="00B0462D" w:rsidRDefault="0019503E" w:rsidP="001950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West Morley</w:t>
            </w:r>
          </w:p>
        </w:tc>
      </w:tr>
      <w:tr w:rsidR="00DA769E" w:rsidRPr="00B0462D" w:rsidTr="004F5BC3">
        <w:tc>
          <w:tcPr>
            <w:tcW w:w="993" w:type="dxa"/>
          </w:tcPr>
          <w:p w:rsidR="00DA769E" w:rsidRPr="00B0462D" w:rsidRDefault="00DA769E" w:rsidP="009C3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769E" w:rsidRPr="00B0462D" w:rsidRDefault="00DA769E" w:rsidP="009C3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DA769E" w:rsidRPr="00B0462D" w:rsidRDefault="00DA769E" w:rsidP="009C3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769E" w:rsidRPr="00B0462D" w:rsidRDefault="00DA769E" w:rsidP="002E1A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AUG </w:t>
            </w:r>
          </w:p>
          <w:p w:rsidR="00DA769E" w:rsidRDefault="0019503E" w:rsidP="009C37C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Edu Dance</w:t>
            </w:r>
          </w:p>
          <w:p w:rsidR="00147CFE" w:rsidRPr="0063650F" w:rsidRDefault="00147CFE" w:rsidP="00147CF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63650F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Play Group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–</w:t>
            </w:r>
            <w:r w:rsidRPr="0063650F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9.00 – 10.30am</w:t>
            </w:r>
          </w:p>
          <w:p w:rsidR="00480424" w:rsidRPr="00147CFE" w:rsidRDefault="007104A5" w:rsidP="009C37CD">
            <w:pPr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5C425D">
              <w:rPr>
                <w:rFonts w:ascii="Arial" w:hAnsi="Arial" w:cs="Arial"/>
                <w:b/>
                <w:color w:val="008000"/>
                <w:sz w:val="16"/>
                <w:szCs w:val="16"/>
              </w:rPr>
              <w:t>River Ranger Cadets  3.10 – 4.10pm</w:t>
            </w:r>
          </w:p>
        </w:tc>
        <w:tc>
          <w:tcPr>
            <w:tcW w:w="2977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AUG</w:t>
            </w:r>
          </w:p>
          <w:p w:rsidR="00DA769E" w:rsidRPr="00B0462D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AUG </w:t>
            </w:r>
          </w:p>
          <w:p w:rsidR="00DA769E" w:rsidRPr="00B0462D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69E" w:rsidRPr="00B0462D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AUG</w:t>
            </w:r>
          </w:p>
          <w:p w:rsidR="00DA769E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69E" w:rsidRPr="00B0462D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AUG</w:t>
            </w:r>
          </w:p>
          <w:p w:rsidR="00480424" w:rsidRPr="00B0462D" w:rsidRDefault="00480424" w:rsidP="0019503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769E" w:rsidRPr="00B0462D" w:rsidTr="004F5BC3">
        <w:tc>
          <w:tcPr>
            <w:tcW w:w="993" w:type="dxa"/>
            <w:tcBorders>
              <w:bottom w:val="single" w:sz="4" w:space="0" w:color="auto"/>
            </w:tcBorders>
          </w:tcPr>
          <w:p w:rsidR="00DA769E" w:rsidRPr="00B0462D" w:rsidRDefault="00DA769E" w:rsidP="009C3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769E" w:rsidRPr="00B0462D" w:rsidRDefault="00DA769E" w:rsidP="009C3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DA769E" w:rsidRPr="00B0462D" w:rsidRDefault="00DA769E" w:rsidP="009C37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480424" w:rsidRPr="00480424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AUG </w:t>
            </w:r>
          </w:p>
          <w:p w:rsidR="00DA769E" w:rsidRDefault="00480424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8.45 Assembly Hall – Faction Draw</w:t>
            </w:r>
          </w:p>
          <w:p w:rsidR="0019503E" w:rsidRDefault="0019503E" w:rsidP="009C37C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Edu Dance</w:t>
            </w:r>
          </w:p>
          <w:p w:rsidR="00D860B9" w:rsidRPr="00D860B9" w:rsidRDefault="00D860B9" w:rsidP="009C37CD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860B9">
              <w:rPr>
                <w:rFonts w:ascii="Arial" w:hAnsi="Arial" w:cs="Arial"/>
                <w:b/>
                <w:noProof/>
                <w:color w:val="002060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4A79" wp14:editId="7540D301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39370</wp:posOffset>
                      </wp:positionV>
                      <wp:extent cx="4305300" cy="1"/>
                      <wp:effectExtent l="0" t="76200" r="1905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05300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39.05pt;margin-top:3.1pt;width:339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 w:rsidRPr="00D860B9">
              <w:rPr>
                <w:rFonts w:ascii="Arial" w:hAnsi="Arial" w:cs="Arial"/>
                <w:b/>
                <w:color w:val="002060"/>
                <w:sz w:val="16"/>
                <w:szCs w:val="16"/>
              </w:rPr>
              <w:t>Book Fair before and after school</w:t>
            </w:r>
          </w:p>
          <w:p w:rsidR="00147CFE" w:rsidRPr="00147CFE" w:rsidRDefault="00147CFE" w:rsidP="009C37CD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63650F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Play Group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–</w:t>
            </w:r>
            <w:r w:rsidRPr="0063650F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9.00 – 10.30am</w:t>
            </w:r>
          </w:p>
          <w:p w:rsidR="007104A5" w:rsidRPr="00147CFE" w:rsidRDefault="007104A5" w:rsidP="007104A5">
            <w:pPr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5C425D">
              <w:rPr>
                <w:rFonts w:ascii="Arial" w:hAnsi="Arial" w:cs="Arial"/>
                <w:b/>
                <w:color w:val="008000"/>
                <w:sz w:val="16"/>
                <w:szCs w:val="16"/>
              </w:rPr>
              <w:t>River Ranger Cadets  3.10 – 4.10pm</w:t>
            </w:r>
          </w:p>
        </w:tc>
        <w:tc>
          <w:tcPr>
            <w:tcW w:w="2977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AUG</w:t>
            </w:r>
          </w:p>
          <w:p w:rsidR="00DA769E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69E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69E" w:rsidRPr="00B0462D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AUG </w:t>
            </w:r>
          </w:p>
          <w:p w:rsidR="00DA769E" w:rsidRDefault="00DA769E" w:rsidP="002E1A4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Newsletter</w:t>
            </w:r>
          </w:p>
          <w:p w:rsidR="00DA769E" w:rsidRPr="00B0462D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69E" w:rsidRPr="00B0462D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AUG</w:t>
            </w:r>
          </w:p>
          <w:p w:rsidR="007104A5" w:rsidRPr="002E1A4E" w:rsidRDefault="007104A5" w:rsidP="007104A5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School Photos</w:t>
            </w:r>
          </w:p>
          <w:p w:rsidR="00DA769E" w:rsidRPr="00B0462D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AUG </w:t>
            </w:r>
          </w:p>
          <w:p w:rsidR="00E82505" w:rsidRPr="002E1A4E" w:rsidRDefault="00E82505" w:rsidP="00E82505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Assembly – LA3</w:t>
            </w:r>
          </w:p>
          <w:p w:rsidR="00DA769E" w:rsidRDefault="00DA769E" w:rsidP="00E825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0B9" w:rsidRPr="00B0462D" w:rsidRDefault="00D860B9" w:rsidP="00E825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0B9">
              <w:rPr>
                <w:rFonts w:ascii="Arial" w:hAnsi="Arial" w:cs="Arial"/>
                <w:b/>
                <w:color w:val="002060"/>
                <w:sz w:val="16"/>
                <w:szCs w:val="16"/>
              </w:rPr>
              <w:t>Dress-up for Book Week</w:t>
            </w:r>
          </w:p>
        </w:tc>
      </w:tr>
      <w:tr w:rsidR="00DA769E" w:rsidRPr="00B0462D" w:rsidTr="004F5BC3">
        <w:tc>
          <w:tcPr>
            <w:tcW w:w="993" w:type="dxa"/>
            <w:shd w:val="clear" w:color="auto" w:fill="auto"/>
          </w:tcPr>
          <w:p w:rsidR="00DA769E" w:rsidRPr="006E699D" w:rsidRDefault="00DA769E" w:rsidP="009C3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769E" w:rsidRPr="006E699D" w:rsidRDefault="00DA769E" w:rsidP="009C3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99D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DA769E" w:rsidRPr="00D860B9" w:rsidRDefault="00D860B9" w:rsidP="009C37CD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860B9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BOOK </w:t>
            </w:r>
          </w:p>
          <w:p w:rsidR="00D860B9" w:rsidRPr="006E699D" w:rsidRDefault="00D860B9" w:rsidP="009C3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0B9">
              <w:rPr>
                <w:rFonts w:ascii="Arial" w:hAnsi="Arial" w:cs="Arial"/>
                <w:b/>
                <w:color w:val="002060"/>
                <w:sz w:val="16"/>
                <w:szCs w:val="16"/>
              </w:rPr>
              <w:t>WEEK</w:t>
            </w:r>
          </w:p>
        </w:tc>
        <w:tc>
          <w:tcPr>
            <w:tcW w:w="3118" w:type="dxa"/>
            <w:shd w:val="clear" w:color="auto" w:fill="auto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AUG </w:t>
            </w:r>
          </w:p>
          <w:p w:rsidR="00DA769E" w:rsidRDefault="0019503E" w:rsidP="009C37C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Edu Dance</w:t>
            </w:r>
          </w:p>
          <w:p w:rsidR="00147CFE" w:rsidRPr="00147CFE" w:rsidRDefault="00147CFE" w:rsidP="009C37CD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63650F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Play Group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–</w:t>
            </w:r>
            <w:r w:rsidRPr="0063650F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9.00 – 10.30am</w:t>
            </w:r>
          </w:p>
          <w:p w:rsidR="00480424" w:rsidRPr="00147CFE" w:rsidRDefault="007104A5" w:rsidP="009C37CD">
            <w:pPr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5C425D">
              <w:rPr>
                <w:rFonts w:ascii="Arial" w:hAnsi="Arial" w:cs="Arial"/>
                <w:b/>
                <w:color w:val="008000"/>
                <w:sz w:val="16"/>
                <w:szCs w:val="16"/>
              </w:rPr>
              <w:t>River Ranger Cadets  3.10 – 4.10pm</w:t>
            </w:r>
          </w:p>
        </w:tc>
        <w:tc>
          <w:tcPr>
            <w:tcW w:w="2977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AUG</w:t>
            </w:r>
          </w:p>
          <w:p w:rsidR="00BA50FE" w:rsidRPr="004F5BC3" w:rsidRDefault="00BA50FE" w:rsidP="00BA50F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F5BC3">
              <w:rPr>
                <w:rFonts w:ascii="Arial" w:hAnsi="Arial" w:cs="Arial"/>
                <w:b/>
                <w:color w:val="FF0000"/>
                <w:sz w:val="16"/>
                <w:szCs w:val="16"/>
              </w:rPr>
              <w:t>P&amp;C Meeting 6.00pm</w:t>
            </w:r>
          </w:p>
          <w:p w:rsidR="00DA769E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69E" w:rsidRPr="00B0462D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FFFFFF" w:themeFill="background1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AUG </w:t>
            </w:r>
          </w:p>
          <w:p w:rsidR="00DA769E" w:rsidRPr="00B0462D" w:rsidRDefault="0019503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Faction Jumps</w:t>
            </w:r>
          </w:p>
        </w:tc>
        <w:tc>
          <w:tcPr>
            <w:tcW w:w="2835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AUG</w:t>
            </w:r>
          </w:p>
          <w:p w:rsidR="00DA769E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69E" w:rsidRPr="00B0462D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AUG</w:t>
            </w:r>
          </w:p>
          <w:p w:rsidR="00480424" w:rsidRPr="00B0462D" w:rsidRDefault="0019503E" w:rsidP="001950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Faction Athletic Carnival</w:t>
            </w:r>
          </w:p>
        </w:tc>
      </w:tr>
      <w:tr w:rsidR="00DA769E" w:rsidRPr="00B0462D" w:rsidTr="004F5BC3">
        <w:tc>
          <w:tcPr>
            <w:tcW w:w="993" w:type="dxa"/>
          </w:tcPr>
          <w:p w:rsidR="00DA769E" w:rsidRPr="00B0462D" w:rsidRDefault="00DA769E" w:rsidP="009C3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769E" w:rsidRPr="00B0462D" w:rsidRDefault="00DA769E" w:rsidP="009C3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DA769E" w:rsidRPr="00B0462D" w:rsidRDefault="00DA769E" w:rsidP="009C37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AUG </w:t>
            </w:r>
          </w:p>
          <w:p w:rsidR="00480424" w:rsidRPr="00B0462D" w:rsidRDefault="00480424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8.45 Assembly Hall – Faction Draw</w:t>
            </w:r>
          </w:p>
          <w:p w:rsidR="00DA769E" w:rsidRDefault="0019503E" w:rsidP="009C37C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Edu Dance</w:t>
            </w:r>
          </w:p>
          <w:p w:rsidR="00147CFE" w:rsidRPr="00147CFE" w:rsidRDefault="00147CFE" w:rsidP="009C37CD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63650F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Play Group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–</w:t>
            </w:r>
            <w:r w:rsidRPr="0063650F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9.00 – 10.30am</w:t>
            </w:r>
          </w:p>
          <w:p w:rsidR="007104A5" w:rsidRPr="00CA401F" w:rsidRDefault="00CA401F" w:rsidP="007104A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7104A5" w:rsidRPr="005C425D">
              <w:rPr>
                <w:rFonts w:ascii="Arial" w:hAnsi="Arial" w:cs="Arial"/>
                <w:b/>
                <w:color w:val="008000"/>
                <w:sz w:val="16"/>
                <w:szCs w:val="16"/>
              </w:rPr>
              <w:t>River Ranger Cadets  After School</w:t>
            </w:r>
          </w:p>
          <w:p w:rsidR="00480424" w:rsidRPr="00B0462D" w:rsidRDefault="007104A5" w:rsidP="007104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25D">
              <w:rPr>
                <w:rFonts w:ascii="Arial" w:hAnsi="Arial" w:cs="Arial"/>
                <w:b/>
                <w:color w:val="008000"/>
                <w:sz w:val="16"/>
                <w:szCs w:val="16"/>
              </w:rPr>
              <w:t>3.10 – 4.10pm</w:t>
            </w:r>
          </w:p>
        </w:tc>
        <w:tc>
          <w:tcPr>
            <w:tcW w:w="2977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AUG</w:t>
            </w:r>
          </w:p>
          <w:p w:rsidR="00DA769E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69E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69E" w:rsidRPr="00B0462D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29 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AUG </w:t>
            </w:r>
          </w:p>
          <w:p w:rsidR="00DA769E" w:rsidRPr="002E1A4E" w:rsidRDefault="00DA769E" w:rsidP="002E1A4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Newsletter</w:t>
            </w:r>
          </w:p>
          <w:p w:rsidR="00DA769E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69E" w:rsidRPr="00701968" w:rsidRDefault="00DA769E" w:rsidP="009C37CD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AUG</w:t>
            </w:r>
          </w:p>
          <w:p w:rsidR="00DA769E" w:rsidRPr="00B0462D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DA769E" w:rsidRDefault="00D82380" w:rsidP="009C37C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 AUG</w:t>
            </w:r>
          </w:p>
          <w:p w:rsidR="00DA769E" w:rsidRPr="00B0462D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769E" w:rsidRPr="00B0462D" w:rsidTr="004F5BC3">
        <w:trPr>
          <w:trHeight w:val="658"/>
        </w:trPr>
        <w:tc>
          <w:tcPr>
            <w:tcW w:w="993" w:type="dxa"/>
          </w:tcPr>
          <w:p w:rsidR="00DA769E" w:rsidRPr="00B0462D" w:rsidRDefault="00DA769E" w:rsidP="009C3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769E" w:rsidRPr="00B0462D" w:rsidRDefault="00DA769E" w:rsidP="009C3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DA769E" w:rsidRPr="00B0462D" w:rsidRDefault="00DA769E" w:rsidP="009C37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DA769E" w:rsidRPr="006601FD" w:rsidRDefault="00DA769E" w:rsidP="009C37C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15478B">
              <w:rPr>
                <w:rFonts w:ascii="Arial" w:hAnsi="Arial" w:cs="Arial"/>
                <w:b/>
                <w:sz w:val="16"/>
                <w:szCs w:val="16"/>
              </w:rPr>
              <w:t xml:space="preserve"> SEPT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A769E" w:rsidRDefault="0019503E" w:rsidP="009C37C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Edu Dance</w:t>
            </w:r>
          </w:p>
          <w:p w:rsidR="00147CFE" w:rsidRPr="00147CFE" w:rsidRDefault="00147CFE" w:rsidP="009C37CD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63650F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Play Group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–</w:t>
            </w:r>
            <w:r w:rsidRPr="0063650F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9.00 – 10.30am</w:t>
            </w:r>
          </w:p>
          <w:p w:rsidR="00480424" w:rsidRPr="006601FD" w:rsidRDefault="00147CFE" w:rsidP="009C37C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25D">
              <w:rPr>
                <w:rFonts w:ascii="Arial" w:hAnsi="Arial" w:cs="Arial"/>
                <w:b/>
                <w:color w:val="008000"/>
                <w:sz w:val="16"/>
                <w:szCs w:val="16"/>
              </w:rPr>
              <w:t>River Ranger Cadets  3.10 – 4.10pm</w:t>
            </w:r>
          </w:p>
        </w:tc>
        <w:tc>
          <w:tcPr>
            <w:tcW w:w="2977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SEPT</w:t>
            </w:r>
          </w:p>
          <w:p w:rsidR="00DA769E" w:rsidRPr="0015478B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SEPT </w:t>
            </w:r>
          </w:p>
          <w:p w:rsidR="00DA769E" w:rsidRPr="0015478B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SEPT</w:t>
            </w:r>
          </w:p>
          <w:p w:rsidR="00DA769E" w:rsidRPr="0015478B" w:rsidRDefault="00DA769E" w:rsidP="004804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SEPT</w:t>
            </w:r>
          </w:p>
          <w:p w:rsidR="00480424" w:rsidRDefault="0019503E" w:rsidP="0019503E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Assembly – LA2</w:t>
            </w:r>
          </w:p>
          <w:p w:rsidR="0063650F" w:rsidRPr="0015478B" w:rsidRDefault="0063650F" w:rsidP="001950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P&amp;C </w:t>
            </w:r>
            <w:r w:rsidRPr="00665E17">
              <w:rPr>
                <w:rFonts w:ascii="Arial" w:hAnsi="Arial" w:cs="Arial"/>
                <w:b/>
                <w:color w:val="FF0000"/>
                <w:sz w:val="16"/>
                <w:szCs w:val="16"/>
              </w:rPr>
              <w:t>Quiz Night</w:t>
            </w:r>
          </w:p>
        </w:tc>
      </w:tr>
      <w:tr w:rsidR="00DA769E" w:rsidRPr="00B0462D" w:rsidTr="004F5BC3">
        <w:tc>
          <w:tcPr>
            <w:tcW w:w="993" w:type="dxa"/>
          </w:tcPr>
          <w:p w:rsidR="00DA769E" w:rsidRPr="00B0462D" w:rsidRDefault="00DA769E" w:rsidP="009C3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769E" w:rsidRPr="00B0462D" w:rsidRDefault="00DA769E" w:rsidP="009C3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DA769E" w:rsidRPr="00B0462D" w:rsidRDefault="00DA769E" w:rsidP="009C3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769E" w:rsidRPr="00B0462D" w:rsidRDefault="00DA769E" w:rsidP="009C37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DA769E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 SEPT </w:t>
            </w:r>
          </w:p>
          <w:p w:rsidR="00480424" w:rsidRDefault="00480424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8.45 Assembly Hall – Faction Draw</w:t>
            </w:r>
          </w:p>
          <w:p w:rsidR="00480424" w:rsidRDefault="0019503E" w:rsidP="009C37C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Edu Dance</w:t>
            </w:r>
          </w:p>
          <w:p w:rsidR="00147CFE" w:rsidRPr="00147CFE" w:rsidRDefault="00147CFE" w:rsidP="009C37CD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63650F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Play Group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–</w:t>
            </w:r>
            <w:r w:rsidRPr="0063650F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9.00 – 10.30am</w:t>
            </w:r>
          </w:p>
          <w:p w:rsidR="008F1409" w:rsidRPr="00EA7005" w:rsidRDefault="008F1409" w:rsidP="008F1409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EA7005">
              <w:rPr>
                <w:rFonts w:ascii="Arial" w:hAnsi="Arial" w:cs="Arial"/>
                <w:b/>
                <w:color w:val="7030A0"/>
                <w:sz w:val="16"/>
                <w:szCs w:val="16"/>
              </w:rPr>
              <w:t>Protective Behaviours Parent Session 6-9pm</w:t>
            </w:r>
          </w:p>
          <w:p w:rsidR="00480424" w:rsidRPr="0015478B" w:rsidRDefault="00147CF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25D">
              <w:rPr>
                <w:rFonts w:ascii="Arial" w:hAnsi="Arial" w:cs="Arial"/>
                <w:b/>
                <w:color w:val="008000"/>
                <w:sz w:val="16"/>
                <w:szCs w:val="16"/>
              </w:rPr>
              <w:t>River Ranger Cadets  3.10 – 4.10pm</w:t>
            </w:r>
          </w:p>
        </w:tc>
        <w:tc>
          <w:tcPr>
            <w:tcW w:w="2977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SEPT</w:t>
            </w:r>
          </w:p>
          <w:p w:rsidR="00DA769E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69E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69E" w:rsidRPr="0015478B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SEPT </w:t>
            </w:r>
          </w:p>
          <w:p w:rsidR="00DA769E" w:rsidRPr="002E1A4E" w:rsidRDefault="00DA769E" w:rsidP="002E1A4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Newsletter</w:t>
            </w:r>
          </w:p>
          <w:p w:rsidR="00DA769E" w:rsidRPr="00701968" w:rsidRDefault="00DA769E" w:rsidP="009C37CD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DA769E" w:rsidRPr="00701968" w:rsidRDefault="00DA769E" w:rsidP="009C37CD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SEPT</w:t>
            </w:r>
          </w:p>
          <w:p w:rsidR="00DA769E" w:rsidRPr="0015478B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SEPT </w:t>
            </w:r>
          </w:p>
          <w:p w:rsidR="00DA769E" w:rsidRDefault="0019503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Interschool Athletics</w:t>
            </w:r>
          </w:p>
          <w:p w:rsidR="0019503E" w:rsidRPr="005556BA" w:rsidRDefault="0019503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Ashfield</w:t>
            </w:r>
          </w:p>
        </w:tc>
      </w:tr>
      <w:tr w:rsidR="00DA769E" w:rsidRPr="00B0462D" w:rsidTr="004F5BC3">
        <w:tc>
          <w:tcPr>
            <w:tcW w:w="993" w:type="dxa"/>
          </w:tcPr>
          <w:p w:rsidR="00DA769E" w:rsidRPr="00B0462D" w:rsidRDefault="00DA769E" w:rsidP="009C3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769E" w:rsidRPr="00B0462D" w:rsidRDefault="00DA769E" w:rsidP="009C3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DA769E" w:rsidRPr="00B0462D" w:rsidRDefault="00DA769E" w:rsidP="009C3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769E" w:rsidRPr="00B0462D" w:rsidRDefault="00DA769E" w:rsidP="002E1A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DA769E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 SEPT</w:t>
            </w:r>
          </w:p>
          <w:p w:rsidR="00147CFE" w:rsidRPr="00147CFE" w:rsidRDefault="00147CFE" w:rsidP="009C37CD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63650F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Play Group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–</w:t>
            </w:r>
            <w:r w:rsidRPr="0063650F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9.00 – 10.30am</w:t>
            </w:r>
          </w:p>
          <w:p w:rsidR="00480424" w:rsidRDefault="0019503E" w:rsidP="009C37C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Arts Festival Evening</w:t>
            </w:r>
          </w:p>
          <w:p w:rsidR="00EA7005" w:rsidRDefault="00EA7005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4FBA">
              <w:rPr>
                <w:rFonts w:ascii="Arial" w:hAnsi="Arial" w:cs="Arial"/>
                <w:b/>
                <w:color w:val="009900"/>
                <w:sz w:val="16"/>
                <w:szCs w:val="16"/>
              </w:rPr>
              <w:t>No River Ranger Cadets</w:t>
            </w:r>
          </w:p>
          <w:p w:rsidR="00480424" w:rsidRPr="0015478B" w:rsidRDefault="00480424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SEPT</w:t>
            </w:r>
          </w:p>
          <w:p w:rsidR="00BA50FE" w:rsidRPr="004F5BC3" w:rsidRDefault="00BA50FE" w:rsidP="00BA50F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F5BC3">
              <w:rPr>
                <w:rFonts w:ascii="Arial" w:hAnsi="Arial" w:cs="Arial"/>
                <w:b/>
                <w:color w:val="FF0000"/>
                <w:sz w:val="16"/>
                <w:szCs w:val="16"/>
              </w:rPr>
              <w:t>P&amp;C Meeting 6.00pm</w:t>
            </w:r>
          </w:p>
          <w:p w:rsidR="00DA769E" w:rsidRPr="0015478B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SEPT </w:t>
            </w:r>
          </w:p>
          <w:p w:rsidR="00DA769E" w:rsidRPr="0015478B" w:rsidRDefault="00DA769E" w:rsidP="002E1A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SEPT</w:t>
            </w:r>
          </w:p>
          <w:p w:rsidR="00DA769E" w:rsidRPr="002E1A4E" w:rsidRDefault="00DA769E" w:rsidP="002E1A4E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DA769E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69E" w:rsidRPr="0015478B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DA769E" w:rsidRDefault="00D82380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DA769E">
              <w:rPr>
                <w:rFonts w:ascii="Arial" w:hAnsi="Arial" w:cs="Arial"/>
                <w:b/>
                <w:sz w:val="16"/>
                <w:szCs w:val="16"/>
              </w:rPr>
              <w:t xml:space="preserve"> September</w:t>
            </w:r>
          </w:p>
          <w:p w:rsidR="00DA769E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769E" w:rsidRDefault="00DA769E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Last day of Term</w:t>
            </w:r>
          </w:p>
          <w:p w:rsidR="0063650F" w:rsidRPr="0015478B" w:rsidRDefault="0063650F" w:rsidP="009C37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E1A4E" w:rsidRDefault="002E1A4E" w:rsidP="002E1A4E">
      <w:pPr>
        <w:spacing w:after="0"/>
        <w:jc w:val="center"/>
        <w:rPr>
          <w:rFonts w:ascii="Arial" w:hAnsi="Arial" w:cs="Arial"/>
          <w:b/>
          <w:highlight w:val="yellow"/>
        </w:rPr>
      </w:pPr>
    </w:p>
    <w:p w:rsidR="00632E91" w:rsidRPr="00D860B9" w:rsidRDefault="002E1A4E" w:rsidP="00D860B9">
      <w:pPr>
        <w:spacing w:after="0"/>
        <w:jc w:val="center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 xml:space="preserve">STUDENTS RETURN </w:t>
      </w:r>
      <w:r w:rsidR="00480424">
        <w:rPr>
          <w:rFonts w:ascii="Arial" w:hAnsi="Arial" w:cs="Arial"/>
          <w:b/>
          <w:highlight w:val="yellow"/>
        </w:rPr>
        <w:t xml:space="preserve">TUESDAY </w:t>
      </w:r>
      <w:r>
        <w:rPr>
          <w:rFonts w:ascii="Arial" w:hAnsi="Arial" w:cs="Arial"/>
          <w:b/>
          <w:highlight w:val="yellow"/>
        </w:rPr>
        <w:t>9 O</w:t>
      </w:r>
      <w:r w:rsidR="00202850">
        <w:rPr>
          <w:rFonts w:ascii="Arial" w:hAnsi="Arial" w:cs="Arial"/>
          <w:b/>
          <w:highlight w:val="yellow"/>
        </w:rPr>
        <w:t>CTOBER</w:t>
      </w:r>
      <w:r>
        <w:rPr>
          <w:rFonts w:ascii="Arial" w:hAnsi="Arial" w:cs="Arial"/>
          <w:b/>
          <w:highlight w:val="yellow"/>
        </w:rPr>
        <w:t xml:space="preserve"> 2018</w:t>
      </w:r>
    </w:p>
    <w:sectPr w:rsidR="00632E91" w:rsidRPr="00D860B9" w:rsidSect="009C37CD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4E"/>
    <w:rsid w:val="00094175"/>
    <w:rsid w:val="000A5734"/>
    <w:rsid w:val="00147CFE"/>
    <w:rsid w:val="0019503E"/>
    <w:rsid w:val="00202850"/>
    <w:rsid w:val="00242E09"/>
    <w:rsid w:val="00261E29"/>
    <w:rsid w:val="002809E8"/>
    <w:rsid w:val="002A33F6"/>
    <w:rsid w:val="002E1A4E"/>
    <w:rsid w:val="003155D9"/>
    <w:rsid w:val="00315EB6"/>
    <w:rsid w:val="00365630"/>
    <w:rsid w:val="00367F19"/>
    <w:rsid w:val="00372335"/>
    <w:rsid w:val="00411137"/>
    <w:rsid w:val="00480424"/>
    <w:rsid w:val="004E5D80"/>
    <w:rsid w:val="004F5BC3"/>
    <w:rsid w:val="00592A6F"/>
    <w:rsid w:val="00601C58"/>
    <w:rsid w:val="00632E91"/>
    <w:rsid w:val="0063650F"/>
    <w:rsid w:val="00661050"/>
    <w:rsid w:val="006805C0"/>
    <w:rsid w:val="006B3A1F"/>
    <w:rsid w:val="006F65BF"/>
    <w:rsid w:val="007104A5"/>
    <w:rsid w:val="00755147"/>
    <w:rsid w:val="007853C1"/>
    <w:rsid w:val="007B6D3B"/>
    <w:rsid w:val="00813057"/>
    <w:rsid w:val="0084393B"/>
    <w:rsid w:val="008A0F01"/>
    <w:rsid w:val="008F1409"/>
    <w:rsid w:val="009538F4"/>
    <w:rsid w:val="009C37CD"/>
    <w:rsid w:val="009C3957"/>
    <w:rsid w:val="00A2753E"/>
    <w:rsid w:val="00B365F5"/>
    <w:rsid w:val="00B65291"/>
    <w:rsid w:val="00BA50FE"/>
    <w:rsid w:val="00C65F48"/>
    <w:rsid w:val="00C67F88"/>
    <w:rsid w:val="00CA401F"/>
    <w:rsid w:val="00D102CA"/>
    <w:rsid w:val="00D82380"/>
    <w:rsid w:val="00D860B9"/>
    <w:rsid w:val="00DA769E"/>
    <w:rsid w:val="00DB0222"/>
    <w:rsid w:val="00DC4068"/>
    <w:rsid w:val="00E34F4A"/>
    <w:rsid w:val="00E82505"/>
    <w:rsid w:val="00EA7005"/>
    <w:rsid w:val="00EB551B"/>
    <w:rsid w:val="00EF156B"/>
    <w:rsid w:val="00F12250"/>
    <w:rsid w:val="00F278D4"/>
    <w:rsid w:val="00F524C2"/>
    <w:rsid w:val="00F9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9219FDE5</Template>
  <TotalTime>232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SCAFIDI Catherine</dc:creator>
  <cp:lastModifiedBy>SNOW Patricia</cp:lastModifiedBy>
  <cp:revision>28</cp:revision>
  <cp:lastPrinted>2018-08-14T01:38:00Z</cp:lastPrinted>
  <dcterms:created xsi:type="dcterms:W3CDTF">2017-08-09T03:19:00Z</dcterms:created>
  <dcterms:modified xsi:type="dcterms:W3CDTF">2018-08-14T01:42:00Z</dcterms:modified>
</cp:coreProperties>
</file>