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21" w:rsidRDefault="00FC0421" w:rsidP="00E9491F">
      <w:pPr>
        <w:spacing w:after="0" w:line="240" w:lineRule="auto"/>
        <w:ind w:right="-447"/>
        <w:jc w:val="center"/>
        <w:outlineLvl w:val="0"/>
        <w:rPr>
          <w:rFonts w:ascii="Arial" w:eastAsia="Times New Roman" w:hAnsi="Arial" w:cs="Arial"/>
          <w:b/>
        </w:rPr>
      </w:pPr>
    </w:p>
    <w:p w:rsidR="00E9491F" w:rsidRDefault="00E9491F" w:rsidP="00E9491F">
      <w:pPr>
        <w:spacing w:after="0" w:line="240" w:lineRule="auto"/>
        <w:ind w:right="-447"/>
        <w:jc w:val="center"/>
        <w:outlineLvl w:val="0"/>
        <w:rPr>
          <w:rFonts w:ascii="Arial" w:eastAsia="Times New Roman" w:hAnsi="Arial" w:cs="Arial"/>
          <w:b/>
        </w:rPr>
      </w:pPr>
      <w:r w:rsidRPr="00B0462D">
        <w:rPr>
          <w:rFonts w:ascii="Arial" w:eastAsia="Times New Roman" w:hAnsi="Arial" w:cs="Arial"/>
          <w:b/>
        </w:rPr>
        <w:t>WEL</w:t>
      </w:r>
      <w:r>
        <w:rPr>
          <w:rFonts w:ascii="Arial" w:eastAsia="Times New Roman" w:hAnsi="Arial" w:cs="Arial"/>
          <w:b/>
        </w:rPr>
        <w:t xml:space="preserve">D SQUARE PRIMARY SCHOOL - TERM 2 </w:t>
      </w:r>
      <w:proofErr w:type="gramStart"/>
      <w:r>
        <w:rPr>
          <w:rFonts w:ascii="Arial" w:eastAsia="Times New Roman" w:hAnsi="Arial" w:cs="Arial"/>
          <w:b/>
        </w:rPr>
        <w:t>PLANNER</w:t>
      </w:r>
      <w:proofErr w:type="gramEnd"/>
      <w:r>
        <w:rPr>
          <w:rFonts w:ascii="Arial" w:eastAsia="Times New Roman" w:hAnsi="Arial" w:cs="Arial"/>
          <w:b/>
        </w:rPr>
        <w:t xml:space="preserve"> 2018</w:t>
      </w:r>
    </w:p>
    <w:p w:rsidR="00E9491F" w:rsidRPr="00BD44FA" w:rsidRDefault="00E9491F" w:rsidP="00E9491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8"/>
          <w:szCs w:val="8"/>
        </w:rPr>
      </w:pPr>
    </w:p>
    <w:tbl>
      <w:tblPr>
        <w:tblStyle w:val="TableGrid"/>
        <w:tblW w:w="16019" w:type="dxa"/>
        <w:tblInd w:w="-885" w:type="dxa"/>
        <w:tblLook w:val="04A0" w:firstRow="1" w:lastRow="0" w:firstColumn="1" w:lastColumn="0" w:noHBand="0" w:noVBand="1"/>
      </w:tblPr>
      <w:tblGrid>
        <w:gridCol w:w="1277"/>
        <w:gridCol w:w="3055"/>
        <w:gridCol w:w="3040"/>
        <w:gridCol w:w="3016"/>
        <w:gridCol w:w="2817"/>
        <w:gridCol w:w="2814"/>
      </w:tblGrid>
      <w:tr w:rsidR="00E9491F" w:rsidRPr="00B0462D" w:rsidTr="0048086E">
        <w:trPr>
          <w:trHeight w:val="360"/>
        </w:trPr>
        <w:tc>
          <w:tcPr>
            <w:tcW w:w="1277" w:type="dxa"/>
            <w:vAlign w:val="center"/>
          </w:tcPr>
          <w:p w:rsidR="00E9491F" w:rsidRPr="00B0462D" w:rsidRDefault="00E9491F" w:rsidP="00FC042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0462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WEEK</w:t>
            </w:r>
          </w:p>
        </w:tc>
        <w:tc>
          <w:tcPr>
            <w:tcW w:w="3055" w:type="dxa"/>
            <w:tcBorders>
              <w:bottom w:val="single" w:sz="4" w:space="0" w:color="auto"/>
            </w:tcBorders>
            <w:vAlign w:val="center"/>
          </w:tcPr>
          <w:p w:rsidR="00E9491F" w:rsidRPr="00BD44FA" w:rsidRDefault="00E9491F" w:rsidP="00FC042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D44FA">
              <w:rPr>
                <w:rFonts w:cs="Arial"/>
                <w:b/>
                <w:bCs/>
                <w:sz w:val="20"/>
                <w:szCs w:val="20"/>
              </w:rPr>
              <w:t>MONDAY</w:t>
            </w:r>
          </w:p>
          <w:p w:rsidR="00FC0421" w:rsidRDefault="00FC0421" w:rsidP="00FC0421">
            <w:pPr>
              <w:jc w:val="center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0361DFB">
              <w:rPr>
                <w:rFonts w:cs="Arial"/>
                <w:b/>
                <w:bCs/>
                <w:color w:val="FF0000"/>
                <w:sz w:val="16"/>
                <w:szCs w:val="16"/>
              </w:rPr>
              <w:t>School Chaplain all day</w:t>
            </w:r>
          </w:p>
          <w:p w:rsidR="00FC0421" w:rsidRDefault="00FC0421" w:rsidP="00FC0421">
            <w:pPr>
              <w:jc w:val="center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0000"/>
                <w:sz w:val="16"/>
                <w:szCs w:val="16"/>
              </w:rPr>
              <w:t>Staff Communication Mtg. 8.05am</w:t>
            </w:r>
          </w:p>
          <w:p w:rsidR="0061681C" w:rsidRDefault="0061681C" w:rsidP="0061681C">
            <w:pPr>
              <w:jc w:val="center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0361DFB">
              <w:rPr>
                <w:rFonts w:cs="Arial"/>
                <w:b/>
                <w:bCs/>
                <w:color w:val="FF0000"/>
                <w:sz w:val="16"/>
                <w:szCs w:val="16"/>
              </w:rPr>
              <w:t xml:space="preserve">School Psychologist </w:t>
            </w:r>
            <w:r w:rsidR="00A56804">
              <w:rPr>
                <w:rFonts w:cs="Arial"/>
                <w:b/>
                <w:bCs/>
                <w:color w:val="FF0000"/>
                <w:sz w:val="16"/>
                <w:szCs w:val="16"/>
              </w:rPr>
              <w:t>(fortnightly)</w:t>
            </w:r>
          </w:p>
          <w:p w:rsidR="00E9491F" w:rsidRPr="00E86CF9" w:rsidRDefault="00FC0421" w:rsidP="00E86CF9">
            <w:pPr>
              <w:jc w:val="center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0000"/>
                <w:sz w:val="16"/>
                <w:szCs w:val="16"/>
              </w:rPr>
              <w:t>Student C/Principal Meeting 1.25-1.55pm</w:t>
            </w:r>
          </w:p>
        </w:tc>
        <w:tc>
          <w:tcPr>
            <w:tcW w:w="3040" w:type="dxa"/>
          </w:tcPr>
          <w:p w:rsidR="00FC0421" w:rsidRPr="0042175E" w:rsidRDefault="00FC0421" w:rsidP="00FC042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E9491F" w:rsidRPr="00BD44FA" w:rsidRDefault="00E9491F" w:rsidP="00FC042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D44FA">
              <w:rPr>
                <w:rFonts w:cs="Arial"/>
                <w:b/>
                <w:bCs/>
                <w:sz w:val="20"/>
                <w:szCs w:val="20"/>
              </w:rPr>
              <w:t>TUESDAY</w:t>
            </w:r>
          </w:p>
          <w:p w:rsidR="00E9491F" w:rsidRPr="00B0462D" w:rsidRDefault="00E9491F" w:rsidP="0042175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016" w:type="dxa"/>
            <w:vAlign w:val="center"/>
          </w:tcPr>
          <w:p w:rsidR="00E9491F" w:rsidRPr="00BD44FA" w:rsidRDefault="00E9491F" w:rsidP="00FC042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D44FA">
              <w:rPr>
                <w:rFonts w:cs="Arial"/>
                <w:b/>
                <w:bCs/>
                <w:sz w:val="20"/>
                <w:szCs w:val="20"/>
              </w:rPr>
              <w:t>WEDNESDAY</w:t>
            </w:r>
          </w:p>
          <w:p w:rsidR="00E9491F" w:rsidRPr="00B0462D" w:rsidRDefault="0042175E" w:rsidP="0042175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0000"/>
                <w:sz w:val="16"/>
                <w:szCs w:val="16"/>
              </w:rPr>
              <w:t>School Chaplain 9.00am-2.30</w:t>
            </w:r>
            <w:r w:rsidR="00C55B89">
              <w:rPr>
                <w:rFonts w:cs="Arial"/>
                <w:b/>
                <w:bCs/>
                <w:color w:val="FF0000"/>
                <w:sz w:val="16"/>
                <w:szCs w:val="16"/>
              </w:rPr>
              <w:t>pm</w:t>
            </w:r>
          </w:p>
        </w:tc>
        <w:tc>
          <w:tcPr>
            <w:tcW w:w="2817" w:type="dxa"/>
            <w:vAlign w:val="center"/>
          </w:tcPr>
          <w:p w:rsidR="00E9491F" w:rsidRPr="00BD44FA" w:rsidRDefault="00E9491F" w:rsidP="00FC042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D44FA">
              <w:rPr>
                <w:rFonts w:cs="Arial"/>
                <w:b/>
                <w:bCs/>
                <w:sz w:val="20"/>
                <w:szCs w:val="20"/>
              </w:rPr>
              <w:t>THURSDAY</w:t>
            </w:r>
          </w:p>
          <w:p w:rsidR="00E9491F" w:rsidRPr="00B0462D" w:rsidRDefault="0042175E" w:rsidP="0042175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0000"/>
                <w:sz w:val="16"/>
                <w:szCs w:val="16"/>
              </w:rPr>
              <w:t>School Chaplain 12.30-2.30</w:t>
            </w:r>
            <w:r w:rsidR="00C55B89">
              <w:rPr>
                <w:rFonts w:cs="Arial"/>
                <w:b/>
                <w:bCs/>
                <w:color w:val="FF0000"/>
                <w:sz w:val="16"/>
                <w:szCs w:val="16"/>
              </w:rPr>
              <w:t>pm</w:t>
            </w:r>
          </w:p>
        </w:tc>
        <w:tc>
          <w:tcPr>
            <w:tcW w:w="2814" w:type="dxa"/>
          </w:tcPr>
          <w:p w:rsidR="0042175E" w:rsidRDefault="0042175E" w:rsidP="0042175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E9491F" w:rsidRPr="00BD44FA" w:rsidRDefault="00E9491F" w:rsidP="0042175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D44FA">
              <w:rPr>
                <w:rFonts w:cs="Arial"/>
                <w:b/>
                <w:bCs/>
                <w:sz w:val="20"/>
                <w:szCs w:val="20"/>
              </w:rPr>
              <w:t>FRIDAY</w:t>
            </w:r>
          </w:p>
          <w:p w:rsidR="00E9491F" w:rsidRPr="00B0462D" w:rsidRDefault="00E9491F" w:rsidP="0042175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E9491F" w:rsidRPr="00B0462D" w:rsidTr="0048086E">
        <w:trPr>
          <w:trHeight w:val="694"/>
        </w:trPr>
        <w:tc>
          <w:tcPr>
            <w:tcW w:w="1277" w:type="dxa"/>
          </w:tcPr>
          <w:p w:rsidR="00E9491F" w:rsidRPr="00B0462D" w:rsidRDefault="00E9491F" w:rsidP="00FC0421">
            <w:pPr>
              <w:rPr>
                <w:rFonts w:ascii="Arial" w:hAnsi="Arial" w:cs="Arial"/>
                <w:sz w:val="16"/>
                <w:szCs w:val="16"/>
              </w:rPr>
            </w:pPr>
          </w:p>
          <w:p w:rsidR="00E9491F" w:rsidRPr="00B0462D" w:rsidRDefault="00E9491F" w:rsidP="00FC04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62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55" w:type="dxa"/>
            <w:shd w:val="clear" w:color="auto" w:fill="auto"/>
          </w:tcPr>
          <w:p w:rsidR="00E9491F" w:rsidRPr="00E9491F" w:rsidRDefault="005A50A6" w:rsidP="00FC042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  <w:r w:rsidR="00E9491F" w:rsidRPr="00E9491F">
              <w:rPr>
                <w:rFonts w:ascii="Arial" w:hAnsi="Arial" w:cs="Arial"/>
                <w:b/>
                <w:sz w:val="16"/>
                <w:szCs w:val="16"/>
              </w:rPr>
              <w:t xml:space="preserve"> APR</w:t>
            </w:r>
          </w:p>
          <w:p w:rsidR="00E9491F" w:rsidRDefault="00E9491F" w:rsidP="00FC042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491F" w:rsidRDefault="00E9491F" w:rsidP="0042175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491F" w:rsidRPr="00FB29D8" w:rsidRDefault="00E9491F" w:rsidP="00E9491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040" w:type="dxa"/>
            <w:shd w:val="clear" w:color="auto" w:fill="auto"/>
          </w:tcPr>
          <w:p w:rsidR="00E9491F" w:rsidRPr="00E9491F" w:rsidRDefault="005A50A6" w:rsidP="00FC042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MAY</w:t>
            </w:r>
          </w:p>
          <w:p w:rsidR="00E9491F" w:rsidRPr="00E9491F" w:rsidRDefault="00E9491F" w:rsidP="00FC042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491F" w:rsidRPr="00E9491F" w:rsidRDefault="00E9491F" w:rsidP="00FC04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16" w:type="dxa"/>
          </w:tcPr>
          <w:p w:rsidR="00E9491F" w:rsidRDefault="005A50A6" w:rsidP="00E9491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 MAY</w:t>
            </w:r>
          </w:p>
          <w:p w:rsidR="005A50A6" w:rsidRPr="00E9491F" w:rsidRDefault="005A50A6" w:rsidP="00E94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A50A6">
              <w:rPr>
                <w:rFonts w:ascii="Arial" w:hAnsi="Arial" w:cs="Arial"/>
                <w:b/>
                <w:color w:val="0070C0"/>
                <w:sz w:val="16"/>
                <w:szCs w:val="16"/>
              </w:rPr>
              <w:t>Newsletter</w:t>
            </w:r>
          </w:p>
          <w:p w:rsidR="00E9491F" w:rsidRPr="00A069FB" w:rsidRDefault="00A069FB" w:rsidP="00FC0421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61681C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Kindy Group B attend </w:t>
            </w:r>
          </w:p>
          <w:p w:rsidR="005D1D7D" w:rsidRPr="00E9491F" w:rsidRDefault="005D1D7D" w:rsidP="00FC042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17" w:type="dxa"/>
          </w:tcPr>
          <w:p w:rsidR="00E9491F" w:rsidRDefault="005A50A6" w:rsidP="00E9491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 MAY</w:t>
            </w:r>
            <w:r w:rsidR="00E9491F" w:rsidRPr="00E9491F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</w:p>
          <w:p w:rsidR="00E9491F" w:rsidRPr="00E9491F" w:rsidRDefault="00E9491F" w:rsidP="0026366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14" w:type="dxa"/>
          </w:tcPr>
          <w:p w:rsidR="00E9491F" w:rsidRPr="00E9491F" w:rsidRDefault="005A50A6" w:rsidP="00E9491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 MAY</w:t>
            </w:r>
          </w:p>
          <w:p w:rsidR="00E9491F" w:rsidRPr="00E9491F" w:rsidRDefault="00136ECE" w:rsidP="00FC042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0A77">
              <w:rPr>
                <w:rFonts w:ascii="Arial" w:hAnsi="Arial" w:cs="Arial"/>
                <w:b/>
                <w:color w:val="FF3300"/>
                <w:sz w:val="16"/>
                <w:szCs w:val="16"/>
              </w:rPr>
              <w:t>P&amp;C Free Dress Day – Space Theme</w:t>
            </w:r>
          </w:p>
        </w:tc>
      </w:tr>
      <w:tr w:rsidR="00E9491F" w:rsidRPr="00B0462D" w:rsidTr="00FC0421">
        <w:trPr>
          <w:trHeight w:val="792"/>
        </w:trPr>
        <w:tc>
          <w:tcPr>
            <w:tcW w:w="1277" w:type="dxa"/>
          </w:tcPr>
          <w:p w:rsidR="00E9491F" w:rsidRDefault="00E9491F" w:rsidP="00FC04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E9491F" w:rsidRPr="00133404" w:rsidRDefault="00E9491F" w:rsidP="00FC042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55" w:type="dxa"/>
            <w:shd w:val="clear" w:color="auto" w:fill="FFFFFF" w:themeFill="background1"/>
          </w:tcPr>
          <w:p w:rsidR="00E9491F" w:rsidRPr="00E9491F" w:rsidRDefault="005A50A6" w:rsidP="00E9491F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E9491F" w:rsidRPr="00E9491F">
              <w:rPr>
                <w:rFonts w:ascii="Arial" w:hAnsi="Arial" w:cs="Arial"/>
                <w:b/>
                <w:sz w:val="16"/>
                <w:szCs w:val="16"/>
              </w:rPr>
              <w:t xml:space="preserve"> MAY  </w:t>
            </w:r>
          </w:p>
          <w:p w:rsidR="00E9491F" w:rsidRPr="00E9491F" w:rsidRDefault="00E9491F" w:rsidP="000805E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040" w:type="dxa"/>
            <w:shd w:val="clear" w:color="auto" w:fill="FFFFFF" w:themeFill="background1"/>
          </w:tcPr>
          <w:p w:rsidR="00E9491F" w:rsidRPr="00E9491F" w:rsidRDefault="005A50A6" w:rsidP="00FC042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E9491F" w:rsidRPr="00E9491F">
              <w:rPr>
                <w:rFonts w:ascii="Arial" w:hAnsi="Arial" w:cs="Arial"/>
                <w:b/>
                <w:sz w:val="16"/>
                <w:szCs w:val="16"/>
              </w:rPr>
              <w:t xml:space="preserve"> MAY</w:t>
            </w:r>
          </w:p>
          <w:p w:rsidR="00E9491F" w:rsidRPr="00473E96" w:rsidRDefault="00473E96" w:rsidP="00FC0421">
            <w:pPr>
              <w:rPr>
                <w:rFonts w:ascii="Arial" w:hAnsi="Arial" w:cs="Arial"/>
                <w:b/>
                <w:color w:val="663300"/>
                <w:sz w:val="16"/>
                <w:szCs w:val="16"/>
              </w:rPr>
            </w:pPr>
            <w:r w:rsidRPr="00473E96">
              <w:rPr>
                <w:rFonts w:ascii="Arial" w:hAnsi="Arial" w:cs="Arial"/>
                <w:b/>
                <w:color w:val="663300"/>
                <w:sz w:val="16"/>
                <w:szCs w:val="16"/>
              </w:rPr>
              <w:t xml:space="preserve">STEM </w:t>
            </w:r>
            <w:proofErr w:type="spellStart"/>
            <w:r w:rsidRPr="00473E96">
              <w:rPr>
                <w:rFonts w:ascii="Arial" w:hAnsi="Arial" w:cs="Arial"/>
                <w:b/>
                <w:color w:val="663300"/>
                <w:sz w:val="16"/>
                <w:szCs w:val="16"/>
              </w:rPr>
              <w:t>Scitech</w:t>
            </w:r>
            <w:proofErr w:type="spellEnd"/>
            <w:r w:rsidRPr="00473E96">
              <w:rPr>
                <w:rFonts w:ascii="Arial" w:hAnsi="Arial" w:cs="Arial"/>
                <w:b/>
                <w:color w:val="663300"/>
                <w:sz w:val="16"/>
                <w:szCs w:val="16"/>
              </w:rPr>
              <w:t xml:space="preserve"> after school</w:t>
            </w:r>
          </w:p>
        </w:tc>
        <w:tc>
          <w:tcPr>
            <w:tcW w:w="3016" w:type="dxa"/>
          </w:tcPr>
          <w:p w:rsidR="00E9491F" w:rsidRPr="00E9491F" w:rsidRDefault="005A50A6" w:rsidP="00E9491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E9491F" w:rsidRPr="00E9491F">
              <w:rPr>
                <w:rFonts w:ascii="Arial" w:hAnsi="Arial" w:cs="Arial"/>
                <w:b/>
                <w:sz w:val="16"/>
                <w:szCs w:val="16"/>
              </w:rPr>
              <w:t xml:space="preserve"> MAY </w:t>
            </w:r>
          </w:p>
          <w:p w:rsidR="00E9491F" w:rsidRPr="000805E1" w:rsidRDefault="000805E1" w:rsidP="00FC0421">
            <w:pPr>
              <w:rPr>
                <w:rFonts w:ascii="Arial" w:hAnsi="Arial" w:cs="Arial"/>
                <w:b/>
                <w:color w:val="FF6600"/>
                <w:sz w:val="16"/>
                <w:szCs w:val="16"/>
              </w:rPr>
            </w:pPr>
            <w:r w:rsidRPr="00C52082">
              <w:rPr>
                <w:rFonts w:ascii="Arial" w:hAnsi="Arial" w:cs="Arial"/>
                <w:b/>
                <w:color w:val="FF6600"/>
                <w:sz w:val="16"/>
                <w:szCs w:val="16"/>
              </w:rPr>
              <w:t>P-2 Home Reading begins</w:t>
            </w:r>
          </w:p>
          <w:p w:rsidR="005D1D7D" w:rsidRPr="00A069FB" w:rsidRDefault="00A069FB" w:rsidP="00FC0421">
            <w:pPr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  <w:r w:rsidRPr="00A069FB">
              <w:rPr>
                <w:rFonts w:ascii="Arial" w:hAnsi="Arial" w:cs="Arial"/>
                <w:b/>
                <w:color w:val="0000CC"/>
                <w:sz w:val="16"/>
                <w:szCs w:val="16"/>
              </w:rPr>
              <w:t>Kindy Group A attend</w:t>
            </w:r>
          </w:p>
          <w:p w:rsidR="005D1D7D" w:rsidRDefault="005D1D7D" w:rsidP="00FC042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D1D7D" w:rsidRPr="00E9491F" w:rsidRDefault="005D1D7D" w:rsidP="00FC042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17" w:type="dxa"/>
          </w:tcPr>
          <w:p w:rsidR="00E9491F" w:rsidRDefault="005A50A6" w:rsidP="00E9491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="00E9491F" w:rsidRPr="00E9491F">
              <w:rPr>
                <w:rFonts w:ascii="Arial" w:hAnsi="Arial" w:cs="Arial"/>
                <w:b/>
                <w:sz w:val="16"/>
                <w:szCs w:val="16"/>
              </w:rPr>
              <w:t xml:space="preserve"> MAY   </w:t>
            </w:r>
          </w:p>
          <w:p w:rsidR="005A50A6" w:rsidRPr="00E9491F" w:rsidRDefault="005A50A6" w:rsidP="00E9491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491F" w:rsidRPr="00E9491F" w:rsidRDefault="00E9491F" w:rsidP="00FC042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14" w:type="dxa"/>
          </w:tcPr>
          <w:p w:rsidR="00E9491F" w:rsidRPr="00E9491F" w:rsidRDefault="005A50A6" w:rsidP="00FC042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="00E9491F" w:rsidRPr="00E9491F">
              <w:rPr>
                <w:rFonts w:ascii="Arial" w:hAnsi="Arial" w:cs="Arial"/>
                <w:b/>
                <w:sz w:val="16"/>
                <w:szCs w:val="16"/>
              </w:rPr>
              <w:t xml:space="preserve"> MAY</w:t>
            </w:r>
          </w:p>
          <w:p w:rsidR="0042175E" w:rsidRPr="005A50A6" w:rsidRDefault="0042175E" w:rsidP="0042175E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  <w:p w:rsidR="00E9491F" w:rsidRPr="00E9491F" w:rsidRDefault="00E9491F" w:rsidP="00FC042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9491F" w:rsidRPr="00B0462D" w:rsidTr="00FC0421">
        <w:tc>
          <w:tcPr>
            <w:tcW w:w="1277" w:type="dxa"/>
          </w:tcPr>
          <w:p w:rsidR="00E9491F" w:rsidRDefault="00E9491F" w:rsidP="00FC04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62D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E9491F" w:rsidRPr="00A7797E" w:rsidRDefault="00E9491F" w:rsidP="00FC042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55" w:type="dxa"/>
          </w:tcPr>
          <w:p w:rsidR="00E9491F" w:rsidRDefault="005A50A6" w:rsidP="00FC042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  <w:r w:rsidR="00E9491F" w:rsidRPr="00E9491F">
              <w:rPr>
                <w:rFonts w:ascii="Arial" w:hAnsi="Arial" w:cs="Arial"/>
                <w:b/>
                <w:sz w:val="16"/>
                <w:szCs w:val="16"/>
              </w:rPr>
              <w:t xml:space="preserve"> MAY </w:t>
            </w:r>
          </w:p>
          <w:p w:rsidR="00C91071" w:rsidRPr="00E9491F" w:rsidRDefault="00C91071" w:rsidP="00FC042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491F" w:rsidRDefault="00C91071" w:rsidP="00FC042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91071">
              <w:rPr>
                <w:rFonts w:ascii="Arial" w:hAnsi="Arial" w:cs="Arial"/>
                <w:b/>
                <w:color w:val="FF0000"/>
                <w:sz w:val="16"/>
                <w:szCs w:val="16"/>
              </w:rPr>
              <w:t>NAPLAN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WEEK</w:t>
            </w:r>
          </w:p>
          <w:p w:rsidR="005C425D" w:rsidRPr="005C425D" w:rsidRDefault="005C425D" w:rsidP="005C425D">
            <w:pPr>
              <w:rPr>
                <w:rFonts w:ascii="Arial" w:hAnsi="Arial" w:cs="Arial"/>
                <w:b/>
                <w:color w:val="008000"/>
                <w:sz w:val="16"/>
                <w:szCs w:val="16"/>
              </w:rPr>
            </w:pPr>
            <w:r w:rsidRPr="005C425D">
              <w:rPr>
                <w:rFonts w:ascii="Arial" w:hAnsi="Arial" w:cs="Arial"/>
                <w:b/>
                <w:color w:val="008000"/>
                <w:sz w:val="16"/>
                <w:szCs w:val="16"/>
              </w:rPr>
              <w:t>River Ranger Cadets  After School</w:t>
            </w:r>
          </w:p>
          <w:p w:rsidR="000601F5" w:rsidRPr="00E9491F" w:rsidRDefault="005C425D" w:rsidP="005C425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25D">
              <w:rPr>
                <w:rFonts w:ascii="Arial" w:hAnsi="Arial" w:cs="Arial"/>
                <w:b/>
                <w:color w:val="008000"/>
                <w:sz w:val="16"/>
                <w:szCs w:val="16"/>
              </w:rPr>
              <w:t>3.10 – 4.10pm</w:t>
            </w:r>
          </w:p>
        </w:tc>
        <w:tc>
          <w:tcPr>
            <w:tcW w:w="3040" w:type="dxa"/>
          </w:tcPr>
          <w:p w:rsidR="00E9491F" w:rsidRDefault="005A50A6" w:rsidP="00E9491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  <w:r w:rsidR="00E9491F" w:rsidRPr="00E9491F">
              <w:rPr>
                <w:rFonts w:ascii="Arial" w:hAnsi="Arial" w:cs="Arial"/>
                <w:b/>
                <w:sz w:val="16"/>
                <w:szCs w:val="16"/>
              </w:rPr>
              <w:t xml:space="preserve"> MAY    </w:t>
            </w:r>
          </w:p>
          <w:p w:rsidR="00C91071" w:rsidRDefault="00473E96" w:rsidP="00E94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3E96">
              <w:rPr>
                <w:rFonts w:ascii="Arial" w:hAnsi="Arial" w:cs="Arial"/>
                <w:b/>
                <w:color w:val="663300"/>
                <w:sz w:val="16"/>
                <w:szCs w:val="16"/>
              </w:rPr>
              <w:t xml:space="preserve">STEM </w:t>
            </w:r>
            <w:proofErr w:type="spellStart"/>
            <w:r w:rsidRPr="00473E96">
              <w:rPr>
                <w:rFonts w:ascii="Arial" w:hAnsi="Arial" w:cs="Arial"/>
                <w:b/>
                <w:color w:val="663300"/>
                <w:sz w:val="16"/>
                <w:szCs w:val="16"/>
              </w:rPr>
              <w:t>Scitech</w:t>
            </w:r>
            <w:proofErr w:type="spellEnd"/>
            <w:r w:rsidRPr="00473E96">
              <w:rPr>
                <w:rFonts w:ascii="Arial" w:hAnsi="Arial" w:cs="Arial"/>
                <w:b/>
                <w:color w:val="663300"/>
                <w:sz w:val="16"/>
                <w:szCs w:val="16"/>
              </w:rPr>
              <w:t xml:space="preserve"> after school</w:t>
            </w:r>
          </w:p>
          <w:p w:rsidR="00C91071" w:rsidRDefault="00C91071" w:rsidP="00E9491F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91071">
              <w:rPr>
                <w:rFonts w:ascii="Arial" w:hAnsi="Arial" w:cs="Arial"/>
                <w:b/>
                <w:color w:val="FF0000"/>
                <w:sz w:val="16"/>
                <w:szCs w:val="16"/>
              </w:rPr>
              <w:t>NAPLAN</w:t>
            </w:r>
          </w:p>
          <w:p w:rsidR="00B45B89" w:rsidRPr="00B45B89" w:rsidRDefault="00B45B89" w:rsidP="00E9491F">
            <w:pPr>
              <w:rPr>
                <w:rFonts w:ascii="Arial" w:hAnsi="Arial" w:cs="Arial"/>
                <w:b/>
                <w:color w:val="FF3300"/>
                <w:sz w:val="16"/>
                <w:szCs w:val="16"/>
              </w:rPr>
            </w:pPr>
            <w:r w:rsidRPr="00B45B89">
              <w:rPr>
                <w:rFonts w:ascii="Arial" w:hAnsi="Arial" w:cs="Arial"/>
                <w:b/>
                <w:color w:val="FF3300"/>
                <w:sz w:val="16"/>
                <w:szCs w:val="16"/>
              </w:rPr>
              <w:t>P&amp;C Meeting 6.00pm</w:t>
            </w:r>
          </w:p>
        </w:tc>
        <w:tc>
          <w:tcPr>
            <w:tcW w:w="3016" w:type="dxa"/>
          </w:tcPr>
          <w:p w:rsidR="00E9491F" w:rsidRDefault="005A50A6" w:rsidP="00E9491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</w:t>
            </w:r>
            <w:r w:rsidR="00E9491F" w:rsidRPr="00E9491F">
              <w:rPr>
                <w:rFonts w:ascii="Arial" w:hAnsi="Arial" w:cs="Arial"/>
                <w:b/>
                <w:sz w:val="16"/>
                <w:szCs w:val="16"/>
              </w:rPr>
              <w:t xml:space="preserve"> MAY    </w:t>
            </w:r>
          </w:p>
          <w:p w:rsidR="005A50A6" w:rsidRPr="00E9491F" w:rsidRDefault="005A50A6" w:rsidP="005A50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A50A6">
              <w:rPr>
                <w:rFonts w:ascii="Arial" w:hAnsi="Arial" w:cs="Arial"/>
                <w:b/>
                <w:color w:val="0070C0"/>
                <w:sz w:val="16"/>
                <w:szCs w:val="16"/>
              </w:rPr>
              <w:t>Newsletter</w:t>
            </w:r>
          </w:p>
          <w:p w:rsidR="005A50A6" w:rsidRDefault="00C91071" w:rsidP="00E94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91071">
              <w:rPr>
                <w:rFonts w:ascii="Arial" w:hAnsi="Arial" w:cs="Arial"/>
                <w:b/>
                <w:color w:val="FF0000"/>
                <w:sz w:val="16"/>
                <w:szCs w:val="16"/>
              </w:rPr>
              <w:t>NAPLAN</w:t>
            </w:r>
          </w:p>
          <w:p w:rsidR="00A069FB" w:rsidRPr="0061681C" w:rsidRDefault="00A069FB" w:rsidP="00A069FB">
            <w:pPr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61681C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Kindy Group B attend </w:t>
            </w:r>
          </w:p>
          <w:p w:rsidR="005D1D7D" w:rsidRPr="00E9491F" w:rsidRDefault="005D1D7D" w:rsidP="00E9491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491F" w:rsidRPr="00E9491F" w:rsidRDefault="00E9491F" w:rsidP="00FC042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17" w:type="dxa"/>
          </w:tcPr>
          <w:p w:rsidR="00E9491F" w:rsidRPr="00E9491F" w:rsidRDefault="005A50A6" w:rsidP="00FC042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</w:t>
            </w:r>
            <w:r w:rsidR="00E9491F" w:rsidRPr="00E9491F">
              <w:rPr>
                <w:rFonts w:ascii="Arial" w:hAnsi="Arial" w:cs="Arial"/>
                <w:b/>
                <w:sz w:val="16"/>
                <w:szCs w:val="16"/>
              </w:rPr>
              <w:t xml:space="preserve"> MAY </w:t>
            </w:r>
          </w:p>
          <w:p w:rsidR="00E9491F" w:rsidRDefault="00E9491F" w:rsidP="00FC042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91071" w:rsidRPr="00E9491F" w:rsidRDefault="00C91071" w:rsidP="00FC042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91071">
              <w:rPr>
                <w:rFonts w:ascii="Arial" w:hAnsi="Arial" w:cs="Arial"/>
                <w:b/>
                <w:color w:val="FF0000"/>
                <w:sz w:val="16"/>
                <w:szCs w:val="16"/>
              </w:rPr>
              <w:t>NAPLAN</w:t>
            </w:r>
          </w:p>
        </w:tc>
        <w:tc>
          <w:tcPr>
            <w:tcW w:w="2814" w:type="dxa"/>
          </w:tcPr>
          <w:p w:rsidR="00E9491F" w:rsidRDefault="005A50A6" w:rsidP="00FC042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</w:t>
            </w:r>
            <w:r w:rsidR="00E9491F" w:rsidRPr="00E9491F">
              <w:rPr>
                <w:rFonts w:ascii="Arial" w:hAnsi="Arial" w:cs="Arial"/>
                <w:b/>
                <w:sz w:val="16"/>
                <w:szCs w:val="16"/>
              </w:rPr>
              <w:t xml:space="preserve"> MAY </w:t>
            </w:r>
          </w:p>
          <w:p w:rsidR="00E9491F" w:rsidRDefault="00161AEE" w:rsidP="00FC042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A50A6">
              <w:rPr>
                <w:rFonts w:ascii="Arial" w:hAnsi="Arial" w:cs="Arial"/>
                <w:b/>
                <w:color w:val="7030A0"/>
                <w:sz w:val="16"/>
                <w:szCs w:val="16"/>
              </w:rPr>
              <w:t>Assembly</w:t>
            </w:r>
            <w:r w:rsidR="00C91071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– LA8</w:t>
            </w:r>
          </w:p>
          <w:p w:rsidR="00E9491F" w:rsidRPr="002F546E" w:rsidRDefault="002F546E" w:rsidP="00FC0421">
            <w:pPr>
              <w:rPr>
                <w:rFonts w:ascii="Arial" w:hAnsi="Arial" w:cs="Arial"/>
                <w:b/>
                <w:color w:val="FF3300"/>
                <w:sz w:val="16"/>
                <w:szCs w:val="16"/>
              </w:rPr>
            </w:pPr>
            <w:r w:rsidRPr="002F546E">
              <w:rPr>
                <w:rFonts w:ascii="Arial" w:hAnsi="Arial" w:cs="Arial"/>
                <w:b/>
                <w:color w:val="FF3300"/>
                <w:sz w:val="16"/>
                <w:szCs w:val="16"/>
              </w:rPr>
              <w:t>Lollipop’s Family Fun Night</w:t>
            </w:r>
            <w:r>
              <w:rPr>
                <w:rFonts w:ascii="Arial" w:hAnsi="Arial" w:cs="Arial"/>
                <w:b/>
                <w:color w:val="FF3300"/>
                <w:sz w:val="16"/>
                <w:szCs w:val="16"/>
              </w:rPr>
              <w:t xml:space="preserve"> P&amp;C</w:t>
            </w:r>
          </w:p>
          <w:p w:rsidR="00E9491F" w:rsidRPr="00E9491F" w:rsidRDefault="00E9491F" w:rsidP="00E9491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9491F" w:rsidRPr="00B0462D" w:rsidTr="00FC0421">
        <w:tc>
          <w:tcPr>
            <w:tcW w:w="1277" w:type="dxa"/>
          </w:tcPr>
          <w:p w:rsidR="00E9491F" w:rsidRPr="00B0462D" w:rsidRDefault="00E9491F" w:rsidP="00FC04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62D">
              <w:rPr>
                <w:rFonts w:ascii="Arial" w:hAnsi="Arial" w:cs="Arial"/>
                <w:sz w:val="16"/>
                <w:szCs w:val="16"/>
              </w:rPr>
              <w:t>4</w:t>
            </w:r>
          </w:p>
          <w:p w:rsidR="00E9491F" w:rsidRPr="0061669B" w:rsidRDefault="00E9491F" w:rsidP="00FC042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055" w:type="dxa"/>
          </w:tcPr>
          <w:p w:rsidR="00E9491F" w:rsidRDefault="005A50A6" w:rsidP="00FC042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</w:t>
            </w:r>
            <w:r w:rsidR="00E9491F">
              <w:rPr>
                <w:rFonts w:ascii="Arial" w:hAnsi="Arial" w:cs="Arial"/>
                <w:b/>
                <w:sz w:val="16"/>
                <w:szCs w:val="16"/>
              </w:rPr>
              <w:t xml:space="preserve"> MAY </w:t>
            </w:r>
          </w:p>
          <w:p w:rsidR="007904ED" w:rsidRDefault="007904ED" w:rsidP="00FC042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 10 Bright Spark HSHS (am)</w:t>
            </w:r>
          </w:p>
          <w:p w:rsidR="00AF0CE1" w:rsidRDefault="00AF0CE1" w:rsidP="00FC042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School Council 3:15pm</w:t>
            </w:r>
          </w:p>
          <w:p w:rsidR="00E9491F" w:rsidRPr="00B0462D" w:rsidRDefault="00E9491F" w:rsidP="000805E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40" w:type="dxa"/>
          </w:tcPr>
          <w:p w:rsidR="00E9491F" w:rsidRDefault="005A50A6" w:rsidP="00FC042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</w:t>
            </w:r>
            <w:r w:rsidR="00E9491F">
              <w:rPr>
                <w:rFonts w:ascii="Arial" w:hAnsi="Arial" w:cs="Arial"/>
                <w:b/>
                <w:sz w:val="16"/>
                <w:szCs w:val="16"/>
              </w:rPr>
              <w:t xml:space="preserve"> MAY</w:t>
            </w:r>
          </w:p>
          <w:p w:rsidR="00E9491F" w:rsidRPr="00B0462D" w:rsidRDefault="00473E96" w:rsidP="00FC042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3E96">
              <w:rPr>
                <w:rFonts w:ascii="Arial" w:hAnsi="Arial" w:cs="Arial"/>
                <w:b/>
                <w:color w:val="663300"/>
                <w:sz w:val="16"/>
                <w:szCs w:val="16"/>
              </w:rPr>
              <w:t xml:space="preserve">STEM </w:t>
            </w:r>
            <w:proofErr w:type="spellStart"/>
            <w:r w:rsidRPr="00473E96">
              <w:rPr>
                <w:rFonts w:ascii="Arial" w:hAnsi="Arial" w:cs="Arial"/>
                <w:b/>
                <w:color w:val="663300"/>
                <w:sz w:val="16"/>
                <w:szCs w:val="16"/>
              </w:rPr>
              <w:t>Scitech</w:t>
            </w:r>
            <w:proofErr w:type="spellEnd"/>
            <w:r w:rsidRPr="00473E96">
              <w:rPr>
                <w:rFonts w:ascii="Arial" w:hAnsi="Arial" w:cs="Arial"/>
                <w:b/>
                <w:color w:val="663300"/>
                <w:sz w:val="16"/>
                <w:szCs w:val="16"/>
              </w:rPr>
              <w:t xml:space="preserve"> after school</w:t>
            </w:r>
          </w:p>
        </w:tc>
        <w:tc>
          <w:tcPr>
            <w:tcW w:w="3016" w:type="dxa"/>
          </w:tcPr>
          <w:p w:rsidR="00E9491F" w:rsidRDefault="005A50A6" w:rsidP="00FC042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23</w:t>
            </w:r>
            <w:r w:rsidR="00E9491F">
              <w:rPr>
                <w:rFonts w:ascii="Arial" w:hAnsi="Arial" w:cs="Arial"/>
                <w:b/>
                <w:sz w:val="16"/>
                <w:szCs w:val="16"/>
              </w:rPr>
              <w:t xml:space="preserve"> MAY </w:t>
            </w:r>
          </w:p>
          <w:p w:rsidR="00A069FB" w:rsidRPr="00A069FB" w:rsidRDefault="00A069FB" w:rsidP="00A069FB">
            <w:pPr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  <w:r w:rsidRPr="00A069FB">
              <w:rPr>
                <w:rFonts w:ascii="Arial" w:hAnsi="Arial" w:cs="Arial"/>
                <w:b/>
                <w:color w:val="0000CC"/>
                <w:sz w:val="16"/>
                <w:szCs w:val="16"/>
              </w:rPr>
              <w:t>Kindy Group A attend</w:t>
            </w:r>
          </w:p>
          <w:p w:rsidR="00E9491F" w:rsidRDefault="00E9491F" w:rsidP="00FC042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D1D7D" w:rsidRPr="00B0462D" w:rsidRDefault="005D1D7D" w:rsidP="00FC042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17" w:type="dxa"/>
          </w:tcPr>
          <w:p w:rsidR="0061681C" w:rsidRDefault="005A50A6" w:rsidP="00E9491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24</w:t>
            </w:r>
            <w:r w:rsidR="00E9491F">
              <w:rPr>
                <w:rFonts w:ascii="Arial" w:hAnsi="Arial" w:cs="Arial"/>
                <w:b/>
                <w:sz w:val="16"/>
                <w:szCs w:val="16"/>
              </w:rPr>
              <w:t xml:space="preserve"> MAY  </w:t>
            </w:r>
          </w:p>
          <w:p w:rsidR="00E9491F" w:rsidRPr="0061681C" w:rsidRDefault="0061681C" w:rsidP="00E9491F">
            <w:pPr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61681C">
              <w:rPr>
                <w:rFonts w:ascii="Arial" w:hAnsi="Arial" w:cs="Arial"/>
                <w:b/>
                <w:color w:val="00B050"/>
                <w:sz w:val="16"/>
                <w:szCs w:val="16"/>
              </w:rPr>
              <w:t>Wear your PJs to School – Cystic Fibrosis Fundraising</w:t>
            </w:r>
            <w:r w:rsidR="00E9491F" w:rsidRPr="0061681C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 </w:t>
            </w:r>
          </w:p>
          <w:p w:rsidR="005A50A6" w:rsidRPr="001F3D88" w:rsidRDefault="005A50A6" w:rsidP="00E9491F">
            <w:pPr>
              <w:rPr>
                <w:rFonts w:ascii="Arial" w:hAnsi="Arial" w:cs="Arial"/>
                <w:sz w:val="16"/>
                <w:szCs w:val="16"/>
              </w:rPr>
            </w:pPr>
          </w:p>
          <w:p w:rsidR="00E9491F" w:rsidRPr="001F3D88" w:rsidRDefault="00E9491F" w:rsidP="00FC04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4" w:type="dxa"/>
          </w:tcPr>
          <w:p w:rsidR="00E9491F" w:rsidRPr="00BE2717" w:rsidRDefault="005A50A6" w:rsidP="00FC042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  <w:r w:rsidR="00E9491F" w:rsidRPr="00BE2717">
              <w:rPr>
                <w:rFonts w:ascii="Arial" w:hAnsi="Arial" w:cs="Arial"/>
                <w:b/>
                <w:sz w:val="16"/>
                <w:szCs w:val="16"/>
              </w:rPr>
              <w:t xml:space="preserve"> MAY</w:t>
            </w:r>
          </w:p>
          <w:p w:rsidR="0042175E" w:rsidRPr="00BF32BE" w:rsidRDefault="00BF32BE" w:rsidP="0042175E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F32BE">
              <w:rPr>
                <w:rFonts w:ascii="Arial" w:hAnsi="Arial" w:cs="Arial"/>
                <w:b/>
                <w:color w:val="002060"/>
                <w:sz w:val="16"/>
                <w:szCs w:val="16"/>
              </w:rPr>
              <w:t>Winter Sport</w:t>
            </w:r>
            <w:r w:rsidR="000805E1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- Ashfield</w:t>
            </w:r>
          </w:p>
          <w:p w:rsidR="00E9491F" w:rsidRDefault="00E9491F" w:rsidP="00FC0421">
            <w:pPr>
              <w:rPr>
                <w:rFonts w:ascii="Arial" w:hAnsi="Arial" w:cs="Arial"/>
                <w:b/>
                <w:color w:val="0066FF"/>
                <w:sz w:val="16"/>
                <w:szCs w:val="16"/>
              </w:rPr>
            </w:pPr>
          </w:p>
          <w:p w:rsidR="00E9491F" w:rsidRDefault="00E9491F" w:rsidP="00FC0421">
            <w:pPr>
              <w:rPr>
                <w:rFonts w:ascii="Arial" w:hAnsi="Arial" w:cs="Arial"/>
                <w:b/>
                <w:color w:val="0066FF"/>
                <w:sz w:val="16"/>
                <w:szCs w:val="16"/>
              </w:rPr>
            </w:pPr>
          </w:p>
          <w:p w:rsidR="00E9491F" w:rsidRPr="00016C0A" w:rsidRDefault="00E9491F" w:rsidP="00FC0421">
            <w:pPr>
              <w:rPr>
                <w:rFonts w:ascii="Arial" w:hAnsi="Arial" w:cs="Arial"/>
                <w:b/>
                <w:color w:val="0066FF"/>
                <w:sz w:val="16"/>
                <w:szCs w:val="16"/>
              </w:rPr>
            </w:pPr>
          </w:p>
        </w:tc>
      </w:tr>
      <w:tr w:rsidR="00E9491F" w:rsidRPr="00B0462D" w:rsidTr="00FC0421">
        <w:trPr>
          <w:trHeight w:val="768"/>
        </w:trPr>
        <w:tc>
          <w:tcPr>
            <w:tcW w:w="1277" w:type="dxa"/>
          </w:tcPr>
          <w:p w:rsidR="00E9491F" w:rsidRPr="00B0462D" w:rsidRDefault="00E9491F" w:rsidP="00FC04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62D"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E9491F" w:rsidRDefault="00E9491F" w:rsidP="00FC0421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:rsidR="00E9491F" w:rsidRDefault="00E9491F" w:rsidP="00E9491F">
            <w:pPr>
              <w:rPr>
                <w:rFonts w:ascii="Arial" w:hAnsi="Arial" w:cs="Arial"/>
                <w:sz w:val="15"/>
                <w:szCs w:val="15"/>
              </w:rPr>
            </w:pPr>
          </w:p>
          <w:p w:rsidR="00E9491F" w:rsidRPr="00E9491F" w:rsidRDefault="00E9491F" w:rsidP="00E9491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055" w:type="dxa"/>
          </w:tcPr>
          <w:p w:rsidR="00E9491F" w:rsidRDefault="005A50A6" w:rsidP="00FC042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28</w:t>
            </w:r>
            <w:r w:rsidR="00E9491F">
              <w:rPr>
                <w:rFonts w:ascii="Arial" w:hAnsi="Arial" w:cs="Arial"/>
                <w:b/>
                <w:sz w:val="16"/>
                <w:szCs w:val="16"/>
              </w:rPr>
              <w:t xml:space="preserve"> MAY </w:t>
            </w:r>
          </w:p>
          <w:p w:rsidR="0042175E" w:rsidRPr="005C425D" w:rsidRDefault="000601F5" w:rsidP="000805E1">
            <w:pPr>
              <w:rPr>
                <w:rFonts w:ascii="Arial" w:hAnsi="Arial" w:cs="Arial"/>
                <w:b/>
                <w:color w:val="008000"/>
                <w:sz w:val="16"/>
                <w:szCs w:val="16"/>
              </w:rPr>
            </w:pPr>
            <w:r w:rsidRPr="005C425D">
              <w:rPr>
                <w:rFonts w:ascii="Arial" w:hAnsi="Arial" w:cs="Arial"/>
                <w:b/>
                <w:color w:val="008000"/>
                <w:sz w:val="16"/>
                <w:szCs w:val="16"/>
              </w:rPr>
              <w:t>River Ranger Cadets  After School</w:t>
            </w:r>
          </w:p>
          <w:p w:rsidR="000601F5" w:rsidRPr="00E9491F" w:rsidRDefault="000601F5" w:rsidP="000805E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25D">
              <w:rPr>
                <w:rFonts w:ascii="Arial" w:hAnsi="Arial" w:cs="Arial"/>
                <w:b/>
                <w:color w:val="008000"/>
                <w:sz w:val="16"/>
                <w:szCs w:val="16"/>
              </w:rPr>
              <w:t>3.10 – 4.10pm</w:t>
            </w:r>
          </w:p>
        </w:tc>
        <w:tc>
          <w:tcPr>
            <w:tcW w:w="3040" w:type="dxa"/>
          </w:tcPr>
          <w:p w:rsidR="00E9491F" w:rsidRDefault="005A50A6" w:rsidP="00FC042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29</w:t>
            </w:r>
            <w:r w:rsidR="00E9491F">
              <w:rPr>
                <w:rFonts w:ascii="Arial" w:hAnsi="Arial" w:cs="Arial"/>
                <w:b/>
                <w:sz w:val="16"/>
                <w:szCs w:val="16"/>
              </w:rPr>
              <w:t xml:space="preserve"> MAY</w:t>
            </w:r>
          </w:p>
          <w:p w:rsidR="00473E96" w:rsidRPr="00E13B07" w:rsidRDefault="00473E96" w:rsidP="00FC042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3E96">
              <w:rPr>
                <w:rFonts w:ascii="Arial" w:hAnsi="Arial" w:cs="Arial"/>
                <w:b/>
                <w:color w:val="663300"/>
                <w:sz w:val="16"/>
                <w:szCs w:val="16"/>
              </w:rPr>
              <w:t xml:space="preserve">STEM </w:t>
            </w:r>
            <w:proofErr w:type="spellStart"/>
            <w:r w:rsidRPr="00473E96">
              <w:rPr>
                <w:rFonts w:ascii="Arial" w:hAnsi="Arial" w:cs="Arial"/>
                <w:b/>
                <w:color w:val="663300"/>
                <w:sz w:val="16"/>
                <w:szCs w:val="16"/>
              </w:rPr>
              <w:t>Scitech</w:t>
            </w:r>
            <w:proofErr w:type="spellEnd"/>
            <w:r w:rsidRPr="00473E96">
              <w:rPr>
                <w:rFonts w:ascii="Arial" w:hAnsi="Arial" w:cs="Arial"/>
                <w:b/>
                <w:color w:val="663300"/>
                <w:sz w:val="16"/>
                <w:szCs w:val="16"/>
              </w:rPr>
              <w:t xml:space="preserve"> after school</w:t>
            </w:r>
          </w:p>
        </w:tc>
        <w:tc>
          <w:tcPr>
            <w:tcW w:w="3016" w:type="dxa"/>
          </w:tcPr>
          <w:p w:rsidR="00E9491F" w:rsidRDefault="005A50A6" w:rsidP="00FC042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30 </w:t>
            </w:r>
            <w:r w:rsidR="00E9491F">
              <w:rPr>
                <w:rFonts w:ascii="Arial" w:hAnsi="Arial" w:cs="Arial"/>
                <w:b/>
                <w:sz w:val="16"/>
                <w:szCs w:val="16"/>
              </w:rPr>
              <w:t xml:space="preserve">MAY </w:t>
            </w:r>
          </w:p>
          <w:p w:rsidR="005A50A6" w:rsidRPr="005A50A6" w:rsidRDefault="005A50A6" w:rsidP="005A50A6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5A50A6">
              <w:rPr>
                <w:rFonts w:ascii="Arial" w:hAnsi="Arial" w:cs="Arial"/>
                <w:b/>
                <w:color w:val="0070C0"/>
                <w:sz w:val="16"/>
                <w:szCs w:val="16"/>
              </w:rPr>
              <w:t>Newsletter</w:t>
            </w:r>
          </w:p>
          <w:p w:rsidR="00A069FB" w:rsidRPr="0061681C" w:rsidRDefault="00A069FB" w:rsidP="00A069FB">
            <w:pPr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61681C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Kindy Group B attend </w:t>
            </w:r>
          </w:p>
          <w:p w:rsidR="005A50A6" w:rsidRDefault="005A50A6" w:rsidP="00FC042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D1D7D" w:rsidRDefault="005D1D7D" w:rsidP="00FC042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D1D7D" w:rsidRPr="00B0462D" w:rsidRDefault="005D1D7D" w:rsidP="00FC042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17" w:type="dxa"/>
          </w:tcPr>
          <w:p w:rsidR="00E9491F" w:rsidRPr="00B0462D" w:rsidRDefault="005A50A6" w:rsidP="00FC042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31</w:t>
            </w:r>
            <w:r w:rsidR="00E9491F">
              <w:rPr>
                <w:rFonts w:ascii="Arial" w:hAnsi="Arial" w:cs="Arial"/>
                <w:b/>
                <w:sz w:val="16"/>
                <w:szCs w:val="16"/>
              </w:rPr>
              <w:t xml:space="preserve"> MAY </w:t>
            </w:r>
          </w:p>
        </w:tc>
        <w:tc>
          <w:tcPr>
            <w:tcW w:w="2814" w:type="dxa"/>
          </w:tcPr>
          <w:p w:rsidR="00E9491F" w:rsidRDefault="005A50A6" w:rsidP="00E9491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JUN</w:t>
            </w:r>
            <w:r w:rsidR="00E9491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9491F" w:rsidRPr="00BF32BE" w:rsidRDefault="00BF32BE" w:rsidP="00E9491F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F32BE">
              <w:rPr>
                <w:rFonts w:ascii="Arial" w:hAnsi="Arial" w:cs="Arial"/>
                <w:b/>
                <w:color w:val="002060"/>
                <w:sz w:val="16"/>
                <w:szCs w:val="16"/>
              </w:rPr>
              <w:t>Winter Sport</w:t>
            </w:r>
            <w:r w:rsidR="000805E1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- Home</w:t>
            </w:r>
          </w:p>
          <w:p w:rsidR="00E9491F" w:rsidRPr="00E9491F" w:rsidRDefault="00E9491F" w:rsidP="00E94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491F" w:rsidRPr="00B0462D" w:rsidTr="00FC0421">
        <w:tc>
          <w:tcPr>
            <w:tcW w:w="1277" w:type="dxa"/>
          </w:tcPr>
          <w:p w:rsidR="00E9491F" w:rsidRPr="00B0462D" w:rsidRDefault="00E9491F" w:rsidP="00FC04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491F" w:rsidRPr="00B0462D" w:rsidRDefault="00E9491F" w:rsidP="00FC04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62D"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E9491F" w:rsidRPr="00B0462D" w:rsidRDefault="00E9491F" w:rsidP="00FC04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491F" w:rsidRPr="00B0462D" w:rsidRDefault="00E9491F" w:rsidP="00FC04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5" w:type="dxa"/>
            <w:shd w:val="clear" w:color="auto" w:fill="00B0F0"/>
          </w:tcPr>
          <w:p w:rsidR="00E9491F" w:rsidRDefault="005A50A6" w:rsidP="00FC042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 JUN</w:t>
            </w:r>
          </w:p>
          <w:p w:rsidR="00263662" w:rsidRDefault="00263662" w:rsidP="00FC042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3662" w:rsidRDefault="00263662" w:rsidP="002636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WEST AUSTRALIA DAY</w:t>
            </w:r>
          </w:p>
          <w:p w:rsidR="00E9491F" w:rsidRPr="00B0462D" w:rsidRDefault="00E9491F" w:rsidP="00FC042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40" w:type="dxa"/>
          </w:tcPr>
          <w:p w:rsidR="00E9491F" w:rsidRDefault="005A50A6" w:rsidP="00FC042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 JUNE</w:t>
            </w:r>
          </w:p>
          <w:p w:rsidR="00E9491F" w:rsidRPr="00B0462D" w:rsidRDefault="00473E96" w:rsidP="00E94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3E96">
              <w:rPr>
                <w:rFonts w:ascii="Arial" w:hAnsi="Arial" w:cs="Arial"/>
                <w:b/>
                <w:color w:val="663300"/>
                <w:sz w:val="16"/>
                <w:szCs w:val="16"/>
              </w:rPr>
              <w:t xml:space="preserve">STEM </w:t>
            </w:r>
            <w:proofErr w:type="spellStart"/>
            <w:r w:rsidRPr="00473E96">
              <w:rPr>
                <w:rFonts w:ascii="Arial" w:hAnsi="Arial" w:cs="Arial"/>
                <w:b/>
                <w:color w:val="663300"/>
                <w:sz w:val="16"/>
                <w:szCs w:val="16"/>
              </w:rPr>
              <w:t>Scitech</w:t>
            </w:r>
            <w:proofErr w:type="spellEnd"/>
            <w:r w:rsidRPr="00473E96">
              <w:rPr>
                <w:rFonts w:ascii="Arial" w:hAnsi="Arial" w:cs="Arial"/>
                <w:b/>
                <w:color w:val="663300"/>
                <w:sz w:val="16"/>
                <w:szCs w:val="16"/>
              </w:rPr>
              <w:t xml:space="preserve"> after school</w:t>
            </w:r>
          </w:p>
        </w:tc>
        <w:tc>
          <w:tcPr>
            <w:tcW w:w="3016" w:type="dxa"/>
          </w:tcPr>
          <w:p w:rsidR="00E9491F" w:rsidRDefault="005A50A6" w:rsidP="00FC042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 JUNE</w:t>
            </w:r>
          </w:p>
          <w:p w:rsidR="00A069FB" w:rsidRPr="00A069FB" w:rsidRDefault="00A069FB" w:rsidP="00A069FB">
            <w:pPr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  <w:r w:rsidRPr="00A069FB">
              <w:rPr>
                <w:rFonts w:ascii="Arial" w:hAnsi="Arial" w:cs="Arial"/>
                <w:b/>
                <w:color w:val="0000CC"/>
                <w:sz w:val="16"/>
                <w:szCs w:val="16"/>
              </w:rPr>
              <w:t>Kindy Group A attend</w:t>
            </w:r>
          </w:p>
          <w:p w:rsidR="00E9491F" w:rsidRDefault="00E9491F" w:rsidP="00FC042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D1D7D" w:rsidRDefault="005D1D7D" w:rsidP="00FC042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D1D7D" w:rsidRDefault="005D1D7D" w:rsidP="00FC042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D1D7D" w:rsidRPr="00B0462D" w:rsidRDefault="005D1D7D" w:rsidP="00FC042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17" w:type="dxa"/>
          </w:tcPr>
          <w:p w:rsidR="00E9491F" w:rsidRDefault="005A50A6" w:rsidP="00FC042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E9491F">
              <w:rPr>
                <w:rFonts w:ascii="Arial" w:hAnsi="Arial" w:cs="Arial"/>
                <w:b/>
                <w:sz w:val="16"/>
                <w:szCs w:val="16"/>
              </w:rPr>
              <w:t xml:space="preserve"> JUN </w:t>
            </w:r>
          </w:p>
          <w:p w:rsidR="00263662" w:rsidRDefault="00263662" w:rsidP="00FC042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491F" w:rsidRPr="00B0462D" w:rsidRDefault="00E9491F" w:rsidP="00FC042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14" w:type="dxa"/>
          </w:tcPr>
          <w:p w:rsidR="00E9491F" w:rsidRPr="00BE2717" w:rsidRDefault="005A50A6" w:rsidP="00FC042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E9491F" w:rsidRPr="00BE2717">
              <w:rPr>
                <w:rFonts w:ascii="Arial" w:hAnsi="Arial" w:cs="Arial"/>
                <w:b/>
                <w:sz w:val="16"/>
                <w:szCs w:val="16"/>
              </w:rPr>
              <w:t xml:space="preserve"> JUN</w:t>
            </w:r>
          </w:p>
          <w:p w:rsidR="0042175E" w:rsidRPr="005A50A6" w:rsidRDefault="0042175E" w:rsidP="0042175E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5A50A6">
              <w:rPr>
                <w:rFonts w:ascii="Arial" w:hAnsi="Arial" w:cs="Arial"/>
                <w:b/>
                <w:color w:val="7030A0"/>
                <w:sz w:val="16"/>
                <w:szCs w:val="16"/>
              </w:rPr>
              <w:t>Assembly</w:t>
            </w:r>
            <w:r w:rsidR="00C91071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– LA5</w:t>
            </w:r>
          </w:p>
          <w:p w:rsidR="00E9491F" w:rsidRPr="00BE2717" w:rsidRDefault="00BF32BE" w:rsidP="00FC042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F32BE">
              <w:rPr>
                <w:rFonts w:ascii="Arial" w:hAnsi="Arial" w:cs="Arial"/>
                <w:b/>
                <w:color w:val="002060"/>
                <w:sz w:val="16"/>
                <w:szCs w:val="16"/>
              </w:rPr>
              <w:t>Winter Sport</w:t>
            </w:r>
            <w:r w:rsidR="000805E1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- Home</w:t>
            </w:r>
          </w:p>
        </w:tc>
      </w:tr>
      <w:tr w:rsidR="00E9491F" w:rsidRPr="00B0462D" w:rsidTr="00FC0421">
        <w:tc>
          <w:tcPr>
            <w:tcW w:w="1277" w:type="dxa"/>
          </w:tcPr>
          <w:p w:rsidR="00E9491F" w:rsidRPr="00B0462D" w:rsidRDefault="00E9491F" w:rsidP="00FC04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491F" w:rsidRPr="00B0462D" w:rsidRDefault="00E9491F" w:rsidP="00FC04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62D">
              <w:rPr>
                <w:rFonts w:ascii="Arial" w:hAnsi="Arial" w:cs="Arial"/>
                <w:sz w:val="16"/>
                <w:szCs w:val="16"/>
              </w:rPr>
              <w:t>7</w:t>
            </w:r>
          </w:p>
          <w:p w:rsidR="00E9491F" w:rsidRPr="00B0462D" w:rsidRDefault="00E9491F" w:rsidP="00FC04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491F" w:rsidRPr="00B0462D" w:rsidRDefault="00E9491F" w:rsidP="00FC04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5" w:type="dxa"/>
            <w:shd w:val="clear" w:color="auto" w:fill="FFFFFF" w:themeFill="background1"/>
          </w:tcPr>
          <w:p w:rsidR="00E9491F" w:rsidRDefault="005A50A6" w:rsidP="00FC042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="00E9491F">
              <w:rPr>
                <w:rFonts w:ascii="Arial" w:hAnsi="Arial" w:cs="Arial"/>
                <w:b/>
                <w:sz w:val="16"/>
                <w:szCs w:val="16"/>
              </w:rPr>
              <w:t xml:space="preserve"> JUN</w:t>
            </w:r>
          </w:p>
          <w:p w:rsidR="005C425D" w:rsidRPr="005C425D" w:rsidRDefault="005C425D" w:rsidP="005C425D">
            <w:pPr>
              <w:rPr>
                <w:rFonts w:ascii="Arial" w:hAnsi="Arial" w:cs="Arial"/>
                <w:b/>
                <w:color w:val="008000"/>
                <w:sz w:val="16"/>
                <w:szCs w:val="16"/>
              </w:rPr>
            </w:pPr>
            <w:r w:rsidRPr="005C425D">
              <w:rPr>
                <w:rFonts w:ascii="Arial" w:hAnsi="Arial" w:cs="Arial"/>
                <w:b/>
                <w:color w:val="008000"/>
                <w:sz w:val="16"/>
                <w:szCs w:val="16"/>
              </w:rPr>
              <w:t>River Ranger Cadets  After School</w:t>
            </w:r>
          </w:p>
          <w:p w:rsidR="00E9491F" w:rsidRPr="00B0462D" w:rsidRDefault="005C425D" w:rsidP="005C425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425D">
              <w:rPr>
                <w:rFonts w:ascii="Arial" w:hAnsi="Arial" w:cs="Arial"/>
                <w:b/>
                <w:color w:val="008000"/>
                <w:sz w:val="16"/>
                <w:szCs w:val="16"/>
              </w:rPr>
              <w:t>3.10 – 4.10pm</w:t>
            </w:r>
          </w:p>
        </w:tc>
        <w:tc>
          <w:tcPr>
            <w:tcW w:w="3040" w:type="dxa"/>
            <w:shd w:val="clear" w:color="auto" w:fill="auto"/>
          </w:tcPr>
          <w:p w:rsidR="00E9491F" w:rsidRDefault="005A50A6" w:rsidP="00FC042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12 </w:t>
            </w:r>
            <w:r w:rsidR="00E9491F">
              <w:rPr>
                <w:rFonts w:ascii="Arial" w:hAnsi="Arial" w:cs="Arial"/>
                <w:b/>
                <w:sz w:val="16"/>
                <w:szCs w:val="16"/>
              </w:rPr>
              <w:t>JUN</w:t>
            </w:r>
          </w:p>
          <w:p w:rsidR="00E9491F" w:rsidRPr="00B0462D" w:rsidRDefault="00473E96" w:rsidP="00E94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3E96">
              <w:rPr>
                <w:rFonts w:ascii="Arial" w:hAnsi="Arial" w:cs="Arial"/>
                <w:b/>
                <w:color w:val="663300"/>
                <w:sz w:val="16"/>
                <w:szCs w:val="16"/>
              </w:rPr>
              <w:t xml:space="preserve">STEM </w:t>
            </w:r>
            <w:proofErr w:type="spellStart"/>
            <w:r w:rsidRPr="00473E96">
              <w:rPr>
                <w:rFonts w:ascii="Arial" w:hAnsi="Arial" w:cs="Arial"/>
                <w:b/>
                <w:color w:val="663300"/>
                <w:sz w:val="16"/>
                <w:szCs w:val="16"/>
              </w:rPr>
              <w:t>Scitech</w:t>
            </w:r>
            <w:proofErr w:type="spellEnd"/>
            <w:r w:rsidRPr="00473E96">
              <w:rPr>
                <w:rFonts w:ascii="Arial" w:hAnsi="Arial" w:cs="Arial"/>
                <w:b/>
                <w:color w:val="663300"/>
                <w:sz w:val="16"/>
                <w:szCs w:val="16"/>
              </w:rPr>
              <w:t xml:space="preserve"> after school</w:t>
            </w:r>
          </w:p>
        </w:tc>
        <w:tc>
          <w:tcPr>
            <w:tcW w:w="3016" w:type="dxa"/>
          </w:tcPr>
          <w:p w:rsidR="00E9491F" w:rsidRDefault="005A50A6" w:rsidP="00FC042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  <w:r w:rsidR="00E9491F">
              <w:rPr>
                <w:rFonts w:ascii="Arial" w:hAnsi="Arial" w:cs="Arial"/>
                <w:b/>
                <w:sz w:val="16"/>
                <w:szCs w:val="16"/>
              </w:rPr>
              <w:t xml:space="preserve"> JUN </w:t>
            </w:r>
          </w:p>
          <w:p w:rsidR="005A50A6" w:rsidRPr="005A50A6" w:rsidRDefault="005A50A6" w:rsidP="005A50A6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5A50A6">
              <w:rPr>
                <w:rFonts w:ascii="Arial" w:hAnsi="Arial" w:cs="Arial"/>
                <w:b/>
                <w:color w:val="0070C0"/>
                <w:sz w:val="16"/>
                <w:szCs w:val="16"/>
              </w:rPr>
              <w:t>Newsletter</w:t>
            </w:r>
          </w:p>
          <w:p w:rsidR="00A069FB" w:rsidRPr="0061681C" w:rsidRDefault="00A069FB" w:rsidP="00A069FB">
            <w:pPr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61681C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Kindy Group B attend </w:t>
            </w:r>
          </w:p>
          <w:p w:rsidR="005A50A6" w:rsidRDefault="005A50A6" w:rsidP="00FC042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D1D7D" w:rsidRDefault="005D1D7D" w:rsidP="00FC042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491F" w:rsidRPr="00E67399" w:rsidRDefault="00E9491F" w:rsidP="00FC0421">
            <w:pPr>
              <w:rPr>
                <w:rFonts w:ascii="Arial" w:hAnsi="Arial" w:cs="Arial"/>
                <w:b/>
                <w:color w:val="FF6600"/>
                <w:sz w:val="16"/>
                <w:szCs w:val="16"/>
              </w:rPr>
            </w:pPr>
          </w:p>
        </w:tc>
        <w:tc>
          <w:tcPr>
            <w:tcW w:w="2817" w:type="dxa"/>
          </w:tcPr>
          <w:p w:rsidR="00E9491F" w:rsidRDefault="005A50A6" w:rsidP="00FC042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  <w:r w:rsidR="00E9491F">
              <w:rPr>
                <w:rFonts w:ascii="Arial" w:hAnsi="Arial" w:cs="Arial"/>
                <w:b/>
                <w:sz w:val="16"/>
                <w:szCs w:val="16"/>
              </w:rPr>
              <w:t xml:space="preserve"> JUN</w:t>
            </w:r>
          </w:p>
          <w:p w:rsidR="00E9491F" w:rsidRDefault="00E9491F" w:rsidP="00FC042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491F" w:rsidRDefault="00E9491F" w:rsidP="00FC042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491F" w:rsidRPr="00B0462D" w:rsidRDefault="00E9491F" w:rsidP="00FC042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14" w:type="dxa"/>
          </w:tcPr>
          <w:p w:rsidR="00E9491F" w:rsidRPr="00BE2717" w:rsidRDefault="005A50A6" w:rsidP="00E9491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  <w:r w:rsidR="00E9491F" w:rsidRPr="00BE2717">
              <w:rPr>
                <w:rFonts w:ascii="Arial" w:hAnsi="Arial" w:cs="Arial"/>
                <w:b/>
                <w:sz w:val="16"/>
                <w:szCs w:val="16"/>
              </w:rPr>
              <w:t xml:space="preserve"> JUN</w:t>
            </w:r>
            <w:r w:rsidR="00E9491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9491F" w:rsidRPr="00BE2717" w:rsidRDefault="00BF32BE" w:rsidP="00FC042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F32BE">
              <w:rPr>
                <w:rFonts w:ascii="Arial" w:hAnsi="Arial" w:cs="Arial"/>
                <w:b/>
                <w:color w:val="002060"/>
                <w:sz w:val="16"/>
                <w:szCs w:val="16"/>
              </w:rPr>
              <w:t>Winter Sport</w:t>
            </w:r>
            <w:r w:rsidR="000805E1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- Morley</w:t>
            </w:r>
          </w:p>
        </w:tc>
      </w:tr>
      <w:tr w:rsidR="00E9491F" w:rsidRPr="00B0462D" w:rsidTr="0048086E">
        <w:tc>
          <w:tcPr>
            <w:tcW w:w="1277" w:type="dxa"/>
          </w:tcPr>
          <w:p w:rsidR="00E9491F" w:rsidRPr="00B0462D" w:rsidRDefault="00E9491F" w:rsidP="00FC04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491F" w:rsidRPr="00B0462D" w:rsidRDefault="00E9491F" w:rsidP="00FC04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62D">
              <w:rPr>
                <w:rFonts w:ascii="Arial" w:hAnsi="Arial" w:cs="Arial"/>
                <w:sz w:val="16"/>
                <w:szCs w:val="16"/>
              </w:rPr>
              <w:t>8</w:t>
            </w:r>
          </w:p>
          <w:p w:rsidR="00E9491F" w:rsidRPr="00B0462D" w:rsidRDefault="00E9491F" w:rsidP="00FC04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491F" w:rsidRPr="00B0462D" w:rsidRDefault="00E9491F" w:rsidP="00FC04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5" w:type="dxa"/>
          </w:tcPr>
          <w:p w:rsidR="00E9491F" w:rsidRDefault="005A50A6" w:rsidP="00FC042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18 </w:t>
            </w:r>
            <w:r w:rsidR="00E9491F">
              <w:rPr>
                <w:rFonts w:ascii="Arial" w:hAnsi="Arial" w:cs="Arial"/>
                <w:b/>
                <w:sz w:val="16"/>
                <w:szCs w:val="16"/>
              </w:rPr>
              <w:t xml:space="preserve">JUN  </w:t>
            </w:r>
          </w:p>
          <w:p w:rsidR="00E9491F" w:rsidRPr="009B34D6" w:rsidRDefault="00E9491F" w:rsidP="000805E1">
            <w:pPr>
              <w:rPr>
                <w:rFonts w:ascii="Arial" w:hAnsi="Arial" w:cs="Arial"/>
                <w:b/>
                <w:color w:val="006600"/>
                <w:sz w:val="16"/>
                <w:szCs w:val="16"/>
              </w:rPr>
            </w:pPr>
          </w:p>
        </w:tc>
        <w:tc>
          <w:tcPr>
            <w:tcW w:w="3040" w:type="dxa"/>
          </w:tcPr>
          <w:p w:rsidR="00E9491F" w:rsidRDefault="005A50A6" w:rsidP="00FC042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</w:t>
            </w:r>
            <w:r w:rsidR="00E9491F">
              <w:rPr>
                <w:rFonts w:ascii="Arial" w:hAnsi="Arial" w:cs="Arial"/>
                <w:b/>
                <w:sz w:val="16"/>
                <w:szCs w:val="16"/>
              </w:rPr>
              <w:t xml:space="preserve"> JUN</w:t>
            </w:r>
          </w:p>
          <w:p w:rsidR="00473E96" w:rsidRDefault="00473E96" w:rsidP="00FC042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3E96">
              <w:rPr>
                <w:rFonts w:ascii="Arial" w:hAnsi="Arial" w:cs="Arial"/>
                <w:b/>
                <w:color w:val="663300"/>
                <w:sz w:val="16"/>
                <w:szCs w:val="16"/>
              </w:rPr>
              <w:t xml:space="preserve">STEM </w:t>
            </w:r>
            <w:proofErr w:type="spellStart"/>
            <w:r w:rsidRPr="00473E96">
              <w:rPr>
                <w:rFonts w:ascii="Arial" w:hAnsi="Arial" w:cs="Arial"/>
                <w:b/>
                <w:color w:val="663300"/>
                <w:sz w:val="16"/>
                <w:szCs w:val="16"/>
              </w:rPr>
              <w:t>Scitech</w:t>
            </w:r>
            <w:proofErr w:type="spellEnd"/>
            <w:r w:rsidRPr="00473E96">
              <w:rPr>
                <w:rFonts w:ascii="Arial" w:hAnsi="Arial" w:cs="Arial"/>
                <w:b/>
                <w:color w:val="663300"/>
                <w:sz w:val="16"/>
                <w:szCs w:val="16"/>
              </w:rPr>
              <w:t xml:space="preserve"> after school</w:t>
            </w:r>
          </w:p>
          <w:p w:rsidR="00E9491F" w:rsidRPr="005016D5" w:rsidRDefault="00B45B89" w:rsidP="00E94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45B89">
              <w:rPr>
                <w:rFonts w:ascii="Arial" w:hAnsi="Arial" w:cs="Arial"/>
                <w:b/>
                <w:color w:val="FF3300"/>
                <w:sz w:val="16"/>
                <w:szCs w:val="16"/>
              </w:rPr>
              <w:t>P&amp;C Meeting 6.00pm</w:t>
            </w:r>
          </w:p>
        </w:tc>
        <w:tc>
          <w:tcPr>
            <w:tcW w:w="3016" w:type="dxa"/>
          </w:tcPr>
          <w:p w:rsidR="00E9491F" w:rsidRDefault="005A50A6" w:rsidP="00FC042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E9491F">
              <w:rPr>
                <w:rFonts w:ascii="Arial" w:hAnsi="Arial" w:cs="Arial"/>
                <w:b/>
                <w:sz w:val="16"/>
                <w:szCs w:val="16"/>
              </w:rPr>
              <w:t xml:space="preserve"> JUN </w:t>
            </w:r>
          </w:p>
          <w:p w:rsidR="00A069FB" w:rsidRPr="00A069FB" w:rsidRDefault="00A069FB" w:rsidP="00A069FB">
            <w:pPr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  <w:r w:rsidRPr="00A069FB">
              <w:rPr>
                <w:rFonts w:ascii="Arial" w:hAnsi="Arial" w:cs="Arial"/>
                <w:b/>
                <w:color w:val="0000CC"/>
                <w:sz w:val="16"/>
                <w:szCs w:val="16"/>
              </w:rPr>
              <w:t>Kindy Group A attend</w:t>
            </w:r>
          </w:p>
          <w:p w:rsidR="00E9491F" w:rsidRDefault="00E9491F" w:rsidP="00FC042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D1D7D" w:rsidRDefault="005D1D7D" w:rsidP="00FC042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D1D7D" w:rsidRPr="005016D5" w:rsidRDefault="005D1D7D" w:rsidP="00FC042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17" w:type="dxa"/>
          </w:tcPr>
          <w:p w:rsidR="00E9491F" w:rsidRDefault="005A50A6" w:rsidP="00FC042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</w:t>
            </w:r>
            <w:r w:rsidR="00E9491F">
              <w:rPr>
                <w:rFonts w:ascii="Arial" w:hAnsi="Arial" w:cs="Arial"/>
                <w:b/>
                <w:sz w:val="16"/>
                <w:szCs w:val="16"/>
              </w:rPr>
              <w:t xml:space="preserve"> JUN</w:t>
            </w:r>
          </w:p>
          <w:p w:rsidR="00263662" w:rsidRDefault="00263662" w:rsidP="00FC042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491F" w:rsidRPr="005016D5" w:rsidRDefault="00E9491F" w:rsidP="00FC042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14" w:type="dxa"/>
            <w:tcBorders>
              <w:bottom w:val="single" w:sz="4" w:space="0" w:color="auto"/>
            </w:tcBorders>
          </w:tcPr>
          <w:p w:rsidR="00E9491F" w:rsidRPr="00BE2717" w:rsidRDefault="005A50A6" w:rsidP="00E9491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</w:t>
            </w:r>
            <w:r w:rsidR="00E9491F" w:rsidRPr="00BE2717">
              <w:rPr>
                <w:rFonts w:ascii="Arial" w:hAnsi="Arial" w:cs="Arial"/>
                <w:b/>
                <w:sz w:val="16"/>
                <w:szCs w:val="16"/>
              </w:rPr>
              <w:t xml:space="preserve"> JUN</w:t>
            </w:r>
            <w:r w:rsidR="00E9491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42175E" w:rsidRPr="00BF32BE" w:rsidRDefault="00BF32BE" w:rsidP="0042175E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F32BE">
              <w:rPr>
                <w:rFonts w:ascii="Arial" w:hAnsi="Arial" w:cs="Arial"/>
                <w:b/>
                <w:color w:val="002060"/>
                <w:sz w:val="16"/>
                <w:szCs w:val="16"/>
              </w:rPr>
              <w:t>Winter Sport</w:t>
            </w:r>
            <w:r w:rsidR="000805E1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- Home</w:t>
            </w:r>
          </w:p>
          <w:p w:rsidR="00E9491F" w:rsidRPr="00BE2717" w:rsidRDefault="00E9491F" w:rsidP="00FC042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9491F" w:rsidRPr="00B0462D" w:rsidTr="0048086E">
        <w:trPr>
          <w:trHeight w:val="868"/>
        </w:trPr>
        <w:tc>
          <w:tcPr>
            <w:tcW w:w="1277" w:type="dxa"/>
          </w:tcPr>
          <w:p w:rsidR="00E9491F" w:rsidRPr="00B0462D" w:rsidRDefault="00E9491F" w:rsidP="00FC04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491F" w:rsidRPr="00B0462D" w:rsidRDefault="00E9491F" w:rsidP="00E949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62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055" w:type="dxa"/>
          </w:tcPr>
          <w:p w:rsidR="00E9491F" w:rsidRDefault="005A50A6" w:rsidP="00FC042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  <w:r w:rsidR="00E9491F">
              <w:rPr>
                <w:rFonts w:ascii="Arial" w:hAnsi="Arial" w:cs="Arial"/>
                <w:b/>
                <w:sz w:val="16"/>
                <w:szCs w:val="16"/>
              </w:rPr>
              <w:t xml:space="preserve"> JUN </w:t>
            </w:r>
          </w:p>
          <w:p w:rsidR="000805E1" w:rsidRPr="00A73E91" w:rsidRDefault="000805E1" w:rsidP="000805E1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A73E91">
              <w:rPr>
                <w:rFonts w:ascii="Arial" w:hAnsi="Arial" w:cs="Arial"/>
                <w:b/>
                <w:color w:val="7030A0"/>
                <w:sz w:val="16"/>
                <w:szCs w:val="16"/>
              </w:rPr>
              <w:t>Reports home</w:t>
            </w:r>
          </w:p>
          <w:p w:rsidR="00A73E91" w:rsidRPr="005C425D" w:rsidRDefault="00A73E91" w:rsidP="00A73E91">
            <w:pPr>
              <w:rPr>
                <w:rFonts w:ascii="Arial" w:hAnsi="Arial" w:cs="Arial"/>
                <w:b/>
                <w:color w:val="008000"/>
                <w:sz w:val="16"/>
                <w:szCs w:val="16"/>
              </w:rPr>
            </w:pPr>
            <w:r w:rsidRPr="005C425D">
              <w:rPr>
                <w:rFonts w:ascii="Arial" w:hAnsi="Arial" w:cs="Arial"/>
                <w:b/>
                <w:color w:val="008000"/>
                <w:sz w:val="16"/>
                <w:szCs w:val="16"/>
              </w:rPr>
              <w:t>River Ranger Cadets  After School</w:t>
            </w:r>
          </w:p>
          <w:p w:rsidR="000601F5" w:rsidRPr="00A00663" w:rsidRDefault="00A73E91" w:rsidP="00A73E9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C425D">
              <w:rPr>
                <w:rFonts w:ascii="Arial" w:hAnsi="Arial" w:cs="Arial"/>
                <w:b/>
                <w:color w:val="008000"/>
                <w:sz w:val="16"/>
                <w:szCs w:val="16"/>
              </w:rPr>
              <w:t>3.10 – 4.10pm</w:t>
            </w:r>
          </w:p>
        </w:tc>
        <w:tc>
          <w:tcPr>
            <w:tcW w:w="3040" w:type="dxa"/>
          </w:tcPr>
          <w:p w:rsidR="00E9491F" w:rsidRDefault="005A50A6" w:rsidP="00E9491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26</w:t>
            </w:r>
            <w:r w:rsidR="00E9491F">
              <w:rPr>
                <w:rFonts w:ascii="Arial" w:hAnsi="Arial" w:cs="Arial"/>
                <w:b/>
                <w:sz w:val="16"/>
                <w:szCs w:val="16"/>
              </w:rPr>
              <w:t xml:space="preserve"> JUN</w:t>
            </w:r>
          </w:p>
          <w:p w:rsidR="00EC3768" w:rsidRPr="00EC3768" w:rsidRDefault="00EC3768" w:rsidP="00FC0421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EC3768">
              <w:rPr>
                <w:rFonts w:ascii="Arial" w:hAnsi="Arial" w:cs="Arial"/>
                <w:b/>
                <w:sz w:val="16"/>
                <w:szCs w:val="16"/>
              </w:rPr>
              <w:t>Scitech</w:t>
            </w:r>
            <w:proofErr w:type="spellEnd"/>
            <w:r w:rsidRPr="00EC3768">
              <w:rPr>
                <w:rFonts w:ascii="Arial" w:hAnsi="Arial" w:cs="Arial"/>
                <w:b/>
                <w:sz w:val="16"/>
                <w:szCs w:val="16"/>
              </w:rPr>
              <w:t xml:space="preserve"> Excursion LA5 &amp; LA8</w:t>
            </w:r>
          </w:p>
          <w:p w:rsidR="00E9491F" w:rsidRPr="005016D5" w:rsidRDefault="00473E96" w:rsidP="00FC042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3E96">
              <w:rPr>
                <w:rFonts w:ascii="Arial" w:hAnsi="Arial" w:cs="Arial"/>
                <w:b/>
                <w:color w:val="663300"/>
                <w:sz w:val="16"/>
                <w:szCs w:val="16"/>
              </w:rPr>
              <w:t xml:space="preserve">STEM </w:t>
            </w:r>
            <w:proofErr w:type="spellStart"/>
            <w:r w:rsidRPr="00473E96">
              <w:rPr>
                <w:rFonts w:ascii="Arial" w:hAnsi="Arial" w:cs="Arial"/>
                <w:b/>
                <w:color w:val="663300"/>
                <w:sz w:val="16"/>
                <w:szCs w:val="16"/>
              </w:rPr>
              <w:t>S</w:t>
            </w:r>
            <w:bookmarkStart w:id="0" w:name="_GoBack"/>
            <w:bookmarkEnd w:id="0"/>
            <w:r w:rsidRPr="00473E96">
              <w:rPr>
                <w:rFonts w:ascii="Arial" w:hAnsi="Arial" w:cs="Arial"/>
                <w:b/>
                <w:color w:val="663300"/>
                <w:sz w:val="16"/>
                <w:szCs w:val="16"/>
              </w:rPr>
              <w:t>citech</w:t>
            </w:r>
            <w:proofErr w:type="spellEnd"/>
            <w:r w:rsidRPr="00473E96">
              <w:rPr>
                <w:rFonts w:ascii="Arial" w:hAnsi="Arial" w:cs="Arial"/>
                <w:b/>
                <w:color w:val="663300"/>
                <w:sz w:val="16"/>
                <w:szCs w:val="16"/>
              </w:rPr>
              <w:t xml:space="preserve"> after school</w:t>
            </w:r>
            <w:r w:rsidR="00E9491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16" w:type="dxa"/>
          </w:tcPr>
          <w:p w:rsidR="00A069FB" w:rsidRPr="007B1A8A" w:rsidRDefault="005A50A6" w:rsidP="00FC042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27</w:t>
            </w:r>
            <w:r w:rsidR="00E9491F" w:rsidRPr="007B1A8A">
              <w:rPr>
                <w:rFonts w:ascii="Arial" w:hAnsi="Arial" w:cs="Arial"/>
                <w:b/>
                <w:sz w:val="16"/>
                <w:szCs w:val="16"/>
              </w:rPr>
              <w:t xml:space="preserve"> JUN</w:t>
            </w:r>
            <w:r w:rsidR="00E9491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5A50A6" w:rsidRDefault="00A069FB" w:rsidP="005A50A6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Newsletter</w:t>
            </w:r>
          </w:p>
          <w:p w:rsidR="00A069FB" w:rsidRPr="0061681C" w:rsidRDefault="00A069FB" w:rsidP="005A50A6">
            <w:pPr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61681C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Kindy Group B attend </w:t>
            </w:r>
          </w:p>
          <w:p w:rsidR="00E9491F" w:rsidRPr="0061681C" w:rsidRDefault="000805E1" w:rsidP="00FC0421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  <w:r w:rsidRPr="0061681C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t>Parent/Teacher – Three Way Conferences</w:t>
            </w:r>
            <w:r w:rsidR="000E3D49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t>. School closes at midday.</w:t>
            </w:r>
          </w:p>
          <w:p w:rsidR="005D1D7D" w:rsidRPr="007B1A8A" w:rsidRDefault="005D1D7D" w:rsidP="00FC0421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817" w:type="dxa"/>
          </w:tcPr>
          <w:p w:rsidR="00E9491F" w:rsidRDefault="005A50A6" w:rsidP="00FC042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28</w:t>
            </w:r>
            <w:r w:rsidR="00E9491F">
              <w:rPr>
                <w:rFonts w:ascii="Arial" w:hAnsi="Arial" w:cs="Arial"/>
                <w:b/>
                <w:sz w:val="16"/>
                <w:szCs w:val="16"/>
              </w:rPr>
              <w:t xml:space="preserve"> JUN </w:t>
            </w:r>
          </w:p>
          <w:p w:rsidR="00E9491F" w:rsidRDefault="00BF32BE" w:rsidP="00FC042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Lightning Carnival</w:t>
            </w:r>
          </w:p>
          <w:p w:rsidR="00C91071" w:rsidRDefault="00C91071" w:rsidP="00FC042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8086E" w:rsidRPr="00C91071" w:rsidRDefault="0048086E" w:rsidP="0048086E">
            <w:pPr>
              <w:jc w:val="center"/>
              <w:rPr>
                <w:rFonts w:ascii="Arial" w:hAnsi="Arial" w:cs="Arial"/>
                <w:b/>
              </w:rPr>
            </w:pPr>
            <w:r w:rsidRPr="00C91071">
              <w:rPr>
                <w:rFonts w:ascii="Arial" w:hAnsi="Arial" w:cs="Arial"/>
                <w:b/>
                <w:color w:val="002060"/>
              </w:rPr>
              <w:t>Last day for students</w:t>
            </w:r>
          </w:p>
        </w:tc>
        <w:tc>
          <w:tcPr>
            <w:tcW w:w="2814" w:type="dxa"/>
            <w:shd w:val="clear" w:color="auto" w:fill="FFFF00"/>
          </w:tcPr>
          <w:p w:rsidR="00E9491F" w:rsidRDefault="00E9491F" w:rsidP="00E94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E2717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5A50A6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BE2717">
              <w:rPr>
                <w:rFonts w:ascii="Arial" w:hAnsi="Arial" w:cs="Arial"/>
                <w:b/>
                <w:sz w:val="16"/>
                <w:szCs w:val="16"/>
              </w:rPr>
              <w:t xml:space="preserve"> JUN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5A50A6" w:rsidRDefault="005A50A6" w:rsidP="00E9491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A50A6" w:rsidRDefault="0048086E" w:rsidP="004808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MSN COMMON DAY PL</w:t>
            </w:r>
          </w:p>
          <w:p w:rsidR="0048086E" w:rsidRPr="00BE2717" w:rsidRDefault="0048086E" w:rsidP="004808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 STUDENTS</w:t>
            </w:r>
          </w:p>
          <w:p w:rsidR="00E9491F" w:rsidRPr="00BE2717" w:rsidRDefault="00E9491F" w:rsidP="00FC042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632E91" w:rsidRPr="00E9491F" w:rsidRDefault="00E9491F" w:rsidP="00E9491F">
      <w:pPr>
        <w:jc w:val="center"/>
        <w:rPr>
          <w:rFonts w:ascii="Arial" w:hAnsi="Arial" w:cs="Arial"/>
          <w:b/>
          <w:sz w:val="21"/>
          <w:szCs w:val="21"/>
        </w:rPr>
      </w:pPr>
      <w:r w:rsidRPr="002D1EB1">
        <w:rPr>
          <w:rFonts w:ascii="Arial" w:hAnsi="Arial" w:cs="Arial"/>
          <w:b/>
          <w:sz w:val="21"/>
          <w:szCs w:val="21"/>
          <w:highlight w:val="yellow"/>
        </w:rPr>
        <w:t xml:space="preserve">STUDENTS RETURN ON THE </w:t>
      </w:r>
      <w:r w:rsidR="005D1D7D">
        <w:rPr>
          <w:rFonts w:ascii="Arial" w:hAnsi="Arial" w:cs="Arial"/>
          <w:b/>
          <w:sz w:val="21"/>
          <w:szCs w:val="21"/>
          <w:shd w:val="clear" w:color="auto" w:fill="FFFF00"/>
        </w:rPr>
        <w:t>TUESDAY 17</w:t>
      </w:r>
      <w:r w:rsidRPr="002D1EB1">
        <w:rPr>
          <w:rFonts w:ascii="Arial" w:hAnsi="Arial" w:cs="Arial"/>
          <w:b/>
          <w:sz w:val="21"/>
          <w:szCs w:val="21"/>
          <w:shd w:val="clear" w:color="auto" w:fill="FFFF00"/>
        </w:rPr>
        <w:t xml:space="preserve"> JULY</w:t>
      </w:r>
      <w:r w:rsidR="00263662">
        <w:rPr>
          <w:rFonts w:ascii="Arial" w:hAnsi="Arial" w:cs="Arial"/>
          <w:b/>
          <w:sz w:val="21"/>
          <w:szCs w:val="21"/>
          <w:shd w:val="clear" w:color="auto" w:fill="FFFF00"/>
        </w:rPr>
        <w:t xml:space="preserve"> 2018</w:t>
      </w:r>
    </w:p>
    <w:sectPr w:rsidR="00632E91" w:rsidRPr="00E9491F" w:rsidSect="00FC0421">
      <w:pgSz w:w="16838" w:h="11906" w:orient="landscape"/>
      <w:pgMar w:top="284" w:right="536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1F"/>
    <w:rsid w:val="00016D7E"/>
    <w:rsid w:val="000601F5"/>
    <w:rsid w:val="000805E1"/>
    <w:rsid w:val="00094175"/>
    <w:rsid w:val="000A5734"/>
    <w:rsid w:val="000E3D49"/>
    <w:rsid w:val="00136ECE"/>
    <w:rsid w:val="00161AEE"/>
    <w:rsid w:val="00261E29"/>
    <w:rsid w:val="00263662"/>
    <w:rsid w:val="002809E8"/>
    <w:rsid w:val="002A33F6"/>
    <w:rsid w:val="002F546E"/>
    <w:rsid w:val="003155D9"/>
    <w:rsid w:val="00315EB6"/>
    <w:rsid w:val="00365630"/>
    <w:rsid w:val="00410D23"/>
    <w:rsid w:val="00411137"/>
    <w:rsid w:val="0042175E"/>
    <w:rsid w:val="00473E96"/>
    <w:rsid w:val="0048086E"/>
    <w:rsid w:val="004E5D80"/>
    <w:rsid w:val="00592A6F"/>
    <w:rsid w:val="005A50A6"/>
    <w:rsid w:val="005C425D"/>
    <w:rsid w:val="005C68F9"/>
    <w:rsid w:val="005D1D7D"/>
    <w:rsid w:val="0061681C"/>
    <w:rsid w:val="00632E91"/>
    <w:rsid w:val="00661050"/>
    <w:rsid w:val="006805C0"/>
    <w:rsid w:val="006B0A77"/>
    <w:rsid w:val="006B3A1F"/>
    <w:rsid w:val="006F65BF"/>
    <w:rsid w:val="00755147"/>
    <w:rsid w:val="007904ED"/>
    <w:rsid w:val="007B6D3B"/>
    <w:rsid w:val="00813057"/>
    <w:rsid w:val="0084393B"/>
    <w:rsid w:val="008D1231"/>
    <w:rsid w:val="009D5DF9"/>
    <w:rsid w:val="00A069FB"/>
    <w:rsid w:val="00A2753E"/>
    <w:rsid w:val="00A56804"/>
    <w:rsid w:val="00A73E91"/>
    <w:rsid w:val="00AC23EC"/>
    <w:rsid w:val="00AF0CE1"/>
    <w:rsid w:val="00B365F5"/>
    <w:rsid w:val="00B45B89"/>
    <w:rsid w:val="00BF32BE"/>
    <w:rsid w:val="00C55B89"/>
    <w:rsid w:val="00C67F88"/>
    <w:rsid w:val="00C91071"/>
    <w:rsid w:val="00D102CA"/>
    <w:rsid w:val="00D52F61"/>
    <w:rsid w:val="00DB0222"/>
    <w:rsid w:val="00DC4068"/>
    <w:rsid w:val="00E34F4A"/>
    <w:rsid w:val="00E86CF9"/>
    <w:rsid w:val="00E9491F"/>
    <w:rsid w:val="00EC3768"/>
    <w:rsid w:val="00EF156B"/>
    <w:rsid w:val="00F12250"/>
    <w:rsid w:val="00F524C2"/>
    <w:rsid w:val="00FC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4C3515B3</Template>
  <TotalTime>30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SCAFIDI Catherine</dc:creator>
  <cp:lastModifiedBy>SNOW Patricia</cp:lastModifiedBy>
  <cp:revision>6</cp:revision>
  <cp:lastPrinted>2018-05-08T04:13:00Z</cp:lastPrinted>
  <dcterms:created xsi:type="dcterms:W3CDTF">2018-05-14T01:00:00Z</dcterms:created>
  <dcterms:modified xsi:type="dcterms:W3CDTF">2018-05-21T23:45:00Z</dcterms:modified>
</cp:coreProperties>
</file>