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5C" w:rsidRDefault="0015665C" w:rsidP="005D1686">
      <w:pPr>
        <w:pStyle w:val="Title"/>
        <w:outlineLvl w:val="0"/>
        <w:rPr>
          <w:bCs w:val="0"/>
          <w:sz w:val="22"/>
          <w:szCs w:val="22"/>
        </w:rPr>
      </w:pPr>
    </w:p>
    <w:p w:rsidR="005D1686" w:rsidRDefault="005D1686" w:rsidP="005D1686">
      <w:pPr>
        <w:pStyle w:val="Title"/>
        <w:outlineLvl w:val="0"/>
        <w:rPr>
          <w:bCs w:val="0"/>
          <w:sz w:val="22"/>
          <w:szCs w:val="22"/>
        </w:rPr>
      </w:pPr>
      <w:r w:rsidRPr="00812191">
        <w:rPr>
          <w:bCs w:val="0"/>
          <w:sz w:val="22"/>
          <w:szCs w:val="22"/>
        </w:rPr>
        <w:t>WELD SQUARE PRIMARY SCHOOL - TERM 1 PLANNER 201</w:t>
      </w:r>
      <w:r>
        <w:rPr>
          <w:bCs w:val="0"/>
          <w:sz w:val="22"/>
          <w:szCs w:val="22"/>
        </w:rPr>
        <w:t>8</w:t>
      </w:r>
    </w:p>
    <w:p w:rsidR="0015665C" w:rsidRDefault="0015665C" w:rsidP="005D1686">
      <w:pPr>
        <w:pStyle w:val="Title"/>
        <w:outlineLvl w:val="0"/>
        <w:rPr>
          <w:bCs w:val="0"/>
          <w:sz w:val="22"/>
          <w:szCs w:val="22"/>
        </w:rPr>
      </w:pPr>
    </w:p>
    <w:p w:rsidR="005D1686" w:rsidRPr="009B01C2" w:rsidRDefault="005D1686" w:rsidP="005D1686">
      <w:pPr>
        <w:pStyle w:val="Title"/>
        <w:jc w:val="left"/>
        <w:outlineLvl w:val="0"/>
        <w:rPr>
          <w:bCs w:val="0"/>
          <w:sz w:val="4"/>
          <w:szCs w:val="4"/>
        </w:rPr>
      </w:pPr>
    </w:p>
    <w:p w:rsidR="005D1686" w:rsidRPr="009B01C2" w:rsidRDefault="005D1686" w:rsidP="005D1686">
      <w:pPr>
        <w:pStyle w:val="Title"/>
        <w:jc w:val="left"/>
        <w:outlineLvl w:val="0"/>
        <w:rPr>
          <w:bCs w:val="0"/>
          <w:sz w:val="4"/>
          <w:szCs w:val="4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993"/>
        <w:gridCol w:w="3048"/>
        <w:gridCol w:w="2819"/>
        <w:gridCol w:w="2957"/>
        <w:gridCol w:w="2815"/>
        <w:gridCol w:w="2819"/>
      </w:tblGrid>
      <w:tr w:rsidR="002D1EFD" w:rsidTr="00AF6899">
        <w:trPr>
          <w:trHeight w:val="360"/>
        </w:trPr>
        <w:tc>
          <w:tcPr>
            <w:tcW w:w="993" w:type="dxa"/>
            <w:vAlign w:val="center"/>
          </w:tcPr>
          <w:p w:rsidR="002D1EFD" w:rsidRPr="009478B2" w:rsidRDefault="002D1EFD" w:rsidP="00AF6899">
            <w:pPr>
              <w:pStyle w:val="Subtitle"/>
              <w:jc w:val="center"/>
              <w:rPr>
                <w:sz w:val="16"/>
                <w:szCs w:val="16"/>
              </w:rPr>
            </w:pPr>
            <w:r w:rsidRPr="009478B2">
              <w:rPr>
                <w:sz w:val="16"/>
                <w:szCs w:val="16"/>
              </w:rPr>
              <w:t>WEEK</w:t>
            </w:r>
          </w:p>
        </w:tc>
        <w:tc>
          <w:tcPr>
            <w:tcW w:w="3048" w:type="dxa"/>
            <w:vAlign w:val="center"/>
          </w:tcPr>
          <w:p w:rsidR="002D1EF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MONDAY </w:t>
            </w:r>
          </w:p>
          <w:p w:rsidR="002D1EFD" w:rsidRDefault="002D1EFD" w:rsidP="00AF689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61DFB"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all day</w:t>
            </w:r>
          </w:p>
          <w:p w:rsidR="00AF6899" w:rsidRDefault="00AF6899" w:rsidP="00AF689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Staff Communication Mtg. 8.05am</w:t>
            </w:r>
          </w:p>
          <w:p w:rsidR="002D1EFD" w:rsidRPr="00AF6899" w:rsidRDefault="00AF6899" w:rsidP="00CB3407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Student C/Principal Meeting 1.25-1.55pm</w:t>
            </w:r>
          </w:p>
        </w:tc>
        <w:tc>
          <w:tcPr>
            <w:tcW w:w="2819" w:type="dxa"/>
            <w:vAlign w:val="center"/>
          </w:tcPr>
          <w:p w:rsidR="002D1EF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TUESDAY </w:t>
            </w:r>
          </w:p>
          <w:p w:rsidR="002D1EFD" w:rsidRPr="00B0462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2D1EF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WEDNESDAY </w:t>
            </w:r>
          </w:p>
          <w:p w:rsidR="002D1EFD" w:rsidRPr="00B0462D" w:rsidRDefault="00D07D6F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9.00am-2.30</w:t>
            </w:r>
          </w:p>
        </w:tc>
        <w:tc>
          <w:tcPr>
            <w:tcW w:w="2815" w:type="dxa"/>
            <w:vAlign w:val="center"/>
          </w:tcPr>
          <w:p w:rsidR="002D1EF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>THURSDAY</w:t>
            </w:r>
          </w:p>
          <w:p w:rsidR="002D1EFD" w:rsidRDefault="002D1EFD" w:rsidP="00AF689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61DFB">
              <w:rPr>
                <w:rFonts w:cs="Arial"/>
                <w:b/>
                <w:bCs/>
                <w:color w:val="FF0000"/>
                <w:sz w:val="16"/>
                <w:szCs w:val="16"/>
              </w:rPr>
              <w:t>School Psychologist am only</w:t>
            </w:r>
          </w:p>
          <w:p w:rsidR="002D1EFD" w:rsidRPr="00B0462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School Chaplain </w:t>
            </w:r>
            <w:r w:rsidR="00D07D6F">
              <w:rPr>
                <w:rFonts w:cs="Arial"/>
                <w:b/>
                <w:bCs/>
                <w:color w:val="FF0000"/>
                <w:sz w:val="16"/>
                <w:szCs w:val="16"/>
              </w:rPr>
              <w:t>12.30-2.30</w:t>
            </w:r>
          </w:p>
        </w:tc>
        <w:tc>
          <w:tcPr>
            <w:tcW w:w="2819" w:type="dxa"/>
            <w:vAlign w:val="center"/>
          </w:tcPr>
          <w:p w:rsidR="002D1EF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FRIDAY </w:t>
            </w:r>
          </w:p>
          <w:p w:rsidR="002D1EFD" w:rsidRPr="00B0462D" w:rsidRDefault="002D1EFD" w:rsidP="00AF689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9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FFFF00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29 JAN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>SCHOOL DEVELOPMENT DAY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FFFF00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30 JAN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>SCHOOL DEVELOPMENT DAY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31 JAN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4263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</w:tc>
        <w:tc>
          <w:tcPr>
            <w:tcW w:w="2815" w:type="dxa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FEB</w:t>
            </w:r>
          </w:p>
        </w:tc>
        <w:tc>
          <w:tcPr>
            <w:tcW w:w="2819" w:type="dxa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26F67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F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D1EFD" w:rsidRPr="00926F67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26F67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Pr="00926F67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664226" w:rsidRPr="0015665C" w:rsidRDefault="00664226" w:rsidP="004728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Pr="00926F67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2D1EFD" w:rsidRPr="00696858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2D1EFD" w:rsidRPr="00926F67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2D1EFD" w:rsidRPr="00926F67" w:rsidRDefault="008C0D35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Meeting</w:t>
            </w: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Pr="00926F67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Pr="00926F67" w:rsidRDefault="002D1EFD" w:rsidP="00E009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 w:rsidRPr="00926F67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E009AD" w:rsidRPr="00E96A50" w:rsidRDefault="00E009AD" w:rsidP="00E009AD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</w:p>
          <w:p w:rsidR="00AF6899" w:rsidRPr="00912BCF" w:rsidRDefault="00AF6899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Default="00E009A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AC0D2C" w:rsidRPr="00912BCF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665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RRC – After </w:t>
            </w:r>
            <w:r w:rsidRPr="0043081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school</w:t>
            </w:r>
            <w:r w:rsidR="00430810" w:rsidRPr="0043081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– Parent Information Session 3.10pm (LA10)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Pr="00912BCF" w:rsidRDefault="002D1EFD" w:rsidP="00B15D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2D1EFD" w:rsidRPr="000D6CF2" w:rsidRDefault="002D1EFD" w:rsidP="00B15D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2D1EFD" w:rsidRPr="00912BCF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16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19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A85A87" w:rsidRDefault="00A85A87" w:rsidP="00A85A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2D1EFD" w:rsidRPr="008B3661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  <w:p w:rsidR="002D1EFD" w:rsidRPr="00912BCF" w:rsidRDefault="00430810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 w:rsidR="00F025C6" w:rsidRPr="00F025C6">
              <w:rPr>
                <w:rFonts w:ascii="Arial" w:hAnsi="Arial" w:cs="Arial"/>
                <w:b/>
                <w:color w:val="FF0000"/>
                <w:sz w:val="16"/>
                <w:szCs w:val="16"/>
              </w:rPr>
              <w:t>&amp;C Meeting 6pm</w:t>
            </w:r>
          </w:p>
        </w:tc>
        <w:tc>
          <w:tcPr>
            <w:tcW w:w="2957" w:type="dxa"/>
          </w:tcPr>
          <w:p w:rsidR="002D1EFD" w:rsidRDefault="002D1EFD" w:rsidP="008C0D35">
            <w:pPr>
              <w:ind w:firstLine="9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8C0D35" w:rsidRDefault="008C0D35" w:rsidP="008C0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Meeting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2D1EFD" w:rsidRPr="00912BCF" w:rsidRDefault="002D1EFD" w:rsidP="00E009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FEB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26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AC0D2C" w:rsidRPr="00912BCF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665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– After school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27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:rsidR="002D1EFD" w:rsidRPr="000C425D" w:rsidRDefault="00AC0D2C" w:rsidP="00AF689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28 FEB</w:t>
            </w:r>
          </w:p>
          <w:p w:rsidR="002D1EFD" w:rsidRPr="00E96A50" w:rsidRDefault="002D1EFD" w:rsidP="00AF689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2D1EFD" w:rsidRPr="00912BCF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5" w:type="dxa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F340D1" w:rsidRPr="00E96A50" w:rsidRDefault="00F340D1" w:rsidP="00F340D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– LA10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00B0F0"/>
          </w:tcPr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MAR</w:t>
            </w:r>
          </w:p>
          <w:p w:rsidR="002D1EFD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12BCF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912BCF" w:rsidRDefault="00AC0D2C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912BCF" w:rsidRDefault="008C0D35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Meeting</w:t>
            </w: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MAR</w:t>
            </w:r>
          </w:p>
          <w:p w:rsidR="002D1EFD" w:rsidRPr="00912BCF" w:rsidRDefault="002D1EFD" w:rsidP="00E009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A85A87" w:rsidRDefault="00A85A87" w:rsidP="00F340D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Lunch Order Day</w:t>
            </w:r>
          </w:p>
        </w:tc>
      </w:tr>
      <w:tr w:rsidR="002D1EFD" w:rsidRPr="00926F67" w:rsidTr="00AF6899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Default="00E009A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AC0D2C" w:rsidRDefault="00AC0D2C" w:rsidP="00AC0D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665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– After school</w:t>
            </w:r>
          </w:p>
          <w:p w:rsidR="00AC0D2C" w:rsidRPr="00912BCF" w:rsidRDefault="00903F6A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3F6A"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  <w:t>Camp Quality Puppets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912BCF" w:rsidRDefault="00AC0D2C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E96A50" w:rsidRDefault="002D1EFD" w:rsidP="00AF689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2D1EFD" w:rsidRDefault="0093402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RRC - </w:t>
            </w:r>
            <w:r w:rsidR="001704A8" w:rsidRPr="00D07D6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City Of Bayswater Catchment Activity Day</w:t>
            </w:r>
          </w:p>
          <w:p w:rsidR="00472867" w:rsidRPr="006C5F32" w:rsidRDefault="00472867" w:rsidP="00BC531A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903F6A" w:rsidRDefault="00903F6A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3F6A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One Colour Day Fundraiser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B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16 </w:t>
            </w:r>
            <w:r w:rsidRPr="00912BC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:rsidR="002D1EFD" w:rsidRPr="00912BCF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  <w:shd w:val="clear" w:color="auto" w:fill="auto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926F67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F6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2D1EFD" w:rsidRPr="0075190A" w:rsidRDefault="002D1EFD" w:rsidP="00BC5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19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>MAR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>MAR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1EFD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  <w:p w:rsidR="00F025C6" w:rsidRPr="00F025C6" w:rsidRDefault="00430810" w:rsidP="00AF68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 6pm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MAR</w:t>
            </w:r>
          </w:p>
          <w:p w:rsidR="008C0D35" w:rsidRDefault="008C0D35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Meeting</w:t>
            </w:r>
          </w:p>
          <w:p w:rsidR="00F025C6" w:rsidRPr="003A7036" w:rsidRDefault="00F025C6" w:rsidP="00AF6899">
            <w:pPr>
              <w:rPr>
                <w:rFonts w:ascii="Arial" w:hAnsi="Arial" w:cs="Arial"/>
                <w:b/>
                <w:color w:val="D56509"/>
                <w:sz w:val="16"/>
                <w:szCs w:val="16"/>
              </w:rPr>
            </w:pPr>
            <w:r w:rsidRPr="003A7036">
              <w:rPr>
                <w:rFonts w:ascii="Arial" w:hAnsi="Arial" w:cs="Arial"/>
                <w:b/>
                <w:color w:val="D56509"/>
                <w:sz w:val="16"/>
                <w:szCs w:val="16"/>
              </w:rPr>
              <w:t>Harmony Day</w:t>
            </w:r>
            <w:r w:rsidR="00A85A87">
              <w:rPr>
                <w:rFonts w:ascii="Arial" w:hAnsi="Arial" w:cs="Arial"/>
                <w:b/>
                <w:color w:val="D56509"/>
                <w:sz w:val="16"/>
                <w:szCs w:val="16"/>
              </w:rPr>
              <w:t xml:space="preserve"> Parade and Lunch</w:t>
            </w: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22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</w:p>
          <w:p w:rsidR="00D44263" w:rsidRDefault="00D44263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Default="002D1EFD" w:rsidP="00BD1F4D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BD1F4D" w:rsidRPr="000D6CF2" w:rsidRDefault="00BD1F4D" w:rsidP="00BD1F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23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MAR </w:t>
            </w:r>
          </w:p>
          <w:p w:rsidR="00E009AD" w:rsidRPr="00E009AD" w:rsidRDefault="00E009AD" w:rsidP="00AF689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  <w:r w:rsidR="00F340D1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– LA4</w:t>
            </w:r>
          </w:p>
          <w:p w:rsidR="002D1EFD" w:rsidRPr="000351B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RPr="00926F67" w:rsidTr="00281BBD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26 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</w:p>
          <w:p w:rsidR="002D1EFD" w:rsidRDefault="00E009A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AC0D2C" w:rsidRDefault="00AC0D2C" w:rsidP="00AC0D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665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– After school</w:t>
            </w:r>
          </w:p>
          <w:p w:rsidR="00AC0D2C" w:rsidRPr="000D6CF2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MAR </w:t>
            </w:r>
          </w:p>
          <w:p w:rsidR="002D1EFD" w:rsidRPr="000D6CF2" w:rsidRDefault="00AC0D2C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28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MAR  </w:t>
            </w:r>
          </w:p>
          <w:p w:rsidR="002D1EFD" w:rsidRPr="00E96A50" w:rsidRDefault="002D1EFD" w:rsidP="00AF689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2D1EFD" w:rsidRPr="009B01C2" w:rsidRDefault="002D1EFD" w:rsidP="00AF68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15" w:type="dxa"/>
          </w:tcPr>
          <w:p w:rsidR="002D1EFD" w:rsidRPr="000D6CF2" w:rsidRDefault="002D1EFD" w:rsidP="00BC5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29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MAR  </w:t>
            </w:r>
          </w:p>
        </w:tc>
        <w:tc>
          <w:tcPr>
            <w:tcW w:w="2819" w:type="dxa"/>
            <w:shd w:val="clear" w:color="auto" w:fill="00B0F0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30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0D6CF2" w:rsidRDefault="002D1EFD" w:rsidP="00E96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</w:p>
          <w:p w:rsidR="002D1EFD" w:rsidRPr="00926F67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F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EFD" w:rsidTr="00281BBD">
        <w:tc>
          <w:tcPr>
            <w:tcW w:w="993" w:type="dxa"/>
          </w:tcPr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8B7802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8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48" w:type="dxa"/>
            <w:shd w:val="clear" w:color="auto" w:fill="00B0F0"/>
          </w:tcPr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 APR</w:t>
            </w:r>
          </w:p>
          <w:p w:rsidR="002D1EFD" w:rsidRDefault="002D1EFD" w:rsidP="00E96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Default="002D1EFD" w:rsidP="00E96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  <w:p w:rsidR="002D1EFD" w:rsidRPr="00E21FB4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00B0F0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APR </w:t>
            </w:r>
          </w:p>
          <w:p w:rsidR="002D1EFD" w:rsidRDefault="002D1EFD" w:rsidP="00386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1BBD" w:rsidRPr="000D6CF2" w:rsidRDefault="00281BBD" w:rsidP="00281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EASTER TUESDAY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</w:p>
          <w:p w:rsidR="00847F4A" w:rsidRPr="00847F4A" w:rsidRDefault="00847F4A" w:rsidP="00AF6899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bookmarkStart w:id="0" w:name="_GoBack"/>
            <w:r w:rsidRPr="00847F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“Graffiti Talk” – Morley Police </w:t>
            </w:r>
            <w:proofErr w:type="spellStart"/>
            <w:r w:rsidRPr="00847F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Yr</w:t>
            </w:r>
            <w:proofErr w:type="spellEnd"/>
            <w:r w:rsidRPr="00847F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5/6</w:t>
            </w:r>
          </w:p>
          <w:p w:rsidR="00847F4A" w:rsidRDefault="00847F4A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7F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2.30pm</w:t>
            </w:r>
          </w:p>
          <w:bookmarkEnd w:id="0"/>
          <w:p w:rsidR="002D1EFD" w:rsidRPr="000D6CF2" w:rsidRDefault="008C0D35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Meeting</w:t>
            </w: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</w:p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</w:tcPr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0D6CF2">
              <w:rPr>
                <w:rFonts w:ascii="Arial" w:hAnsi="Arial" w:cs="Arial"/>
                <w:b/>
                <w:sz w:val="16"/>
                <w:szCs w:val="16"/>
              </w:rPr>
              <w:t>APR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1EFD" w:rsidRPr="000D6CF2" w:rsidRDefault="00E009A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</w:p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FD" w:rsidTr="00AF6899">
        <w:tc>
          <w:tcPr>
            <w:tcW w:w="993" w:type="dxa"/>
          </w:tcPr>
          <w:p w:rsidR="002D1EFD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BC531A" w:rsidRDefault="002D1EFD" w:rsidP="00AF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1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2D1EFD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FD" w:rsidRPr="0075190A" w:rsidRDefault="002D1EFD" w:rsidP="00AF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APR</w:t>
            </w:r>
          </w:p>
          <w:p w:rsidR="00D52611" w:rsidRDefault="00E009A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CB508E" w:rsidRDefault="00CB508E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A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Camp - Bullsbrook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APR</w:t>
            </w:r>
          </w:p>
          <w:p w:rsidR="00D52611" w:rsidRDefault="00B15DE8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Scitech</w:t>
            </w:r>
            <w:proofErr w:type="spellEnd"/>
            <w:r w:rsidRPr="00AC0D2C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After School</w:t>
            </w:r>
          </w:p>
          <w:p w:rsidR="00CB508E" w:rsidRPr="000D6CF2" w:rsidRDefault="00CB508E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A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Camp - Bullsbrook</w:t>
            </w:r>
          </w:p>
        </w:tc>
        <w:tc>
          <w:tcPr>
            <w:tcW w:w="2957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APR</w:t>
            </w:r>
          </w:p>
          <w:p w:rsidR="002D1EFD" w:rsidRDefault="002D1EFD" w:rsidP="00AF689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CB508E" w:rsidRPr="000D6CF2" w:rsidRDefault="00CB508E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5A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 Camp - Bullsbrook</w:t>
            </w:r>
          </w:p>
        </w:tc>
        <w:tc>
          <w:tcPr>
            <w:tcW w:w="2815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APR</w:t>
            </w:r>
          </w:p>
          <w:p w:rsidR="00F025C6" w:rsidRDefault="00F025C6" w:rsidP="00AF6899">
            <w:pPr>
              <w:rPr>
                <w:rFonts w:ascii="Arial" w:hAnsi="Arial" w:cs="Arial"/>
                <w:b/>
                <w:color w:val="55270B"/>
                <w:sz w:val="16"/>
                <w:szCs w:val="16"/>
              </w:rPr>
            </w:pPr>
            <w:r w:rsidRPr="00E71737">
              <w:rPr>
                <w:rFonts w:ascii="Arial" w:hAnsi="Arial" w:cs="Arial"/>
                <w:b/>
                <w:color w:val="55270B"/>
                <w:sz w:val="16"/>
                <w:szCs w:val="16"/>
              </w:rPr>
              <w:t>Anzac Service 2.00pm</w:t>
            </w:r>
          </w:p>
          <w:p w:rsidR="00903F6A" w:rsidRPr="00E71737" w:rsidRDefault="00903F6A" w:rsidP="00AF6899">
            <w:pPr>
              <w:rPr>
                <w:rFonts w:ascii="Arial" w:hAnsi="Arial" w:cs="Arial"/>
                <w:b/>
                <w:color w:val="55270B"/>
                <w:sz w:val="16"/>
                <w:szCs w:val="16"/>
              </w:rPr>
            </w:pPr>
            <w:r w:rsidRPr="00EE55BB">
              <w:rPr>
                <w:rFonts w:ascii="Arial" w:hAnsi="Arial" w:cs="Arial"/>
                <w:b/>
                <w:sz w:val="16"/>
                <w:szCs w:val="16"/>
              </w:rPr>
              <w:t>Interim Reports Home</w:t>
            </w:r>
          </w:p>
        </w:tc>
        <w:tc>
          <w:tcPr>
            <w:tcW w:w="2819" w:type="dxa"/>
          </w:tcPr>
          <w:p w:rsidR="002D1EFD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13</w:t>
            </w:r>
          </w:p>
          <w:p w:rsidR="002D1EFD" w:rsidRDefault="00F025C6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25C6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Cricket/Lacrosse Carnival</w:t>
            </w:r>
          </w:p>
          <w:p w:rsidR="002D1EFD" w:rsidRPr="000D6CF2" w:rsidRDefault="002D1EFD" w:rsidP="00AF68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Day of Term</w:t>
            </w:r>
          </w:p>
        </w:tc>
      </w:tr>
    </w:tbl>
    <w:p w:rsidR="00BC531A" w:rsidRPr="00472867" w:rsidRDefault="00BC531A" w:rsidP="00B07674">
      <w:pPr>
        <w:rPr>
          <w:rFonts w:ascii="Arial" w:hAnsi="Arial" w:cs="Arial"/>
          <w:b/>
          <w:sz w:val="8"/>
          <w:szCs w:val="8"/>
          <w:highlight w:val="yellow"/>
        </w:rPr>
      </w:pPr>
    </w:p>
    <w:p w:rsidR="00632E91" w:rsidRPr="005D1686" w:rsidRDefault="005D1686" w:rsidP="005D1686">
      <w:pPr>
        <w:jc w:val="center"/>
        <w:rPr>
          <w:rFonts w:ascii="Arial" w:hAnsi="Arial" w:cs="Arial"/>
          <w:b/>
        </w:rPr>
      </w:pPr>
      <w:r w:rsidRPr="0026475E">
        <w:rPr>
          <w:rFonts w:ascii="Arial" w:hAnsi="Arial" w:cs="Arial"/>
          <w:b/>
          <w:highlight w:val="yellow"/>
        </w:rPr>
        <w:t xml:space="preserve">TERM 2 STUDENTS TO RETURN </w:t>
      </w:r>
      <w:r w:rsidR="007A3501">
        <w:rPr>
          <w:rFonts w:ascii="Arial" w:hAnsi="Arial" w:cs="Arial"/>
          <w:b/>
          <w:highlight w:val="yellow"/>
        </w:rPr>
        <w:t>TUESDAY 1 MAY</w:t>
      </w:r>
      <w:r w:rsidR="00B07674">
        <w:rPr>
          <w:rFonts w:ascii="Arial" w:hAnsi="Arial" w:cs="Arial"/>
          <w:b/>
          <w:highlight w:val="yellow"/>
        </w:rPr>
        <w:t xml:space="preserve"> 20</w:t>
      </w:r>
      <w:r w:rsidR="00B07674" w:rsidRPr="00E96A50">
        <w:rPr>
          <w:rFonts w:ascii="Arial" w:hAnsi="Arial" w:cs="Arial"/>
          <w:b/>
          <w:highlight w:val="yellow"/>
        </w:rPr>
        <w:t>18</w:t>
      </w:r>
    </w:p>
    <w:sectPr w:rsidR="00632E91" w:rsidRPr="005D1686" w:rsidSect="00AF6899">
      <w:pgSz w:w="16839" w:h="11907" w:orient="landscape" w:code="9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6"/>
    <w:rsid w:val="00094175"/>
    <w:rsid w:val="000A5734"/>
    <w:rsid w:val="00117FE0"/>
    <w:rsid w:val="0015665C"/>
    <w:rsid w:val="001704A8"/>
    <w:rsid w:val="00261E29"/>
    <w:rsid w:val="002809E8"/>
    <w:rsid w:val="00281BBD"/>
    <w:rsid w:val="00296A1D"/>
    <w:rsid w:val="002A33F6"/>
    <w:rsid w:val="002D1EFD"/>
    <w:rsid w:val="003155D9"/>
    <w:rsid w:val="00315EB6"/>
    <w:rsid w:val="00365630"/>
    <w:rsid w:val="00386410"/>
    <w:rsid w:val="003A7036"/>
    <w:rsid w:val="003D5A12"/>
    <w:rsid w:val="003F5D98"/>
    <w:rsid w:val="00411137"/>
    <w:rsid w:val="00430810"/>
    <w:rsid w:val="00432FAF"/>
    <w:rsid w:val="00460558"/>
    <w:rsid w:val="00472867"/>
    <w:rsid w:val="004E5D80"/>
    <w:rsid w:val="00513821"/>
    <w:rsid w:val="00592A6F"/>
    <w:rsid w:val="005D1686"/>
    <w:rsid w:val="0063292C"/>
    <w:rsid w:val="00632E91"/>
    <w:rsid w:val="00661050"/>
    <w:rsid w:val="00664226"/>
    <w:rsid w:val="006805C0"/>
    <w:rsid w:val="006B3A1F"/>
    <w:rsid w:val="006F65BF"/>
    <w:rsid w:val="00755147"/>
    <w:rsid w:val="007A3501"/>
    <w:rsid w:val="007B6D3B"/>
    <w:rsid w:val="00813057"/>
    <w:rsid w:val="0084393B"/>
    <w:rsid w:val="00847F4A"/>
    <w:rsid w:val="008C0D35"/>
    <w:rsid w:val="00903F6A"/>
    <w:rsid w:val="0093402D"/>
    <w:rsid w:val="00A2753E"/>
    <w:rsid w:val="00A85A87"/>
    <w:rsid w:val="00AC0D2C"/>
    <w:rsid w:val="00AF6899"/>
    <w:rsid w:val="00B07674"/>
    <w:rsid w:val="00B15DE8"/>
    <w:rsid w:val="00B365F5"/>
    <w:rsid w:val="00BC531A"/>
    <w:rsid w:val="00BD1F4D"/>
    <w:rsid w:val="00C67F88"/>
    <w:rsid w:val="00C724A6"/>
    <w:rsid w:val="00CB3407"/>
    <w:rsid w:val="00CB508E"/>
    <w:rsid w:val="00D07D6F"/>
    <w:rsid w:val="00D102CA"/>
    <w:rsid w:val="00D34D99"/>
    <w:rsid w:val="00D44263"/>
    <w:rsid w:val="00D52611"/>
    <w:rsid w:val="00DB0222"/>
    <w:rsid w:val="00DC4068"/>
    <w:rsid w:val="00E009AD"/>
    <w:rsid w:val="00E34F4A"/>
    <w:rsid w:val="00E71737"/>
    <w:rsid w:val="00E96A50"/>
    <w:rsid w:val="00ED02EE"/>
    <w:rsid w:val="00EF156B"/>
    <w:rsid w:val="00F025C6"/>
    <w:rsid w:val="00F12250"/>
    <w:rsid w:val="00F340D1"/>
    <w:rsid w:val="00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D1686"/>
    <w:pPr>
      <w:spacing w:after="0" w:line="240" w:lineRule="auto"/>
    </w:pPr>
    <w:rPr>
      <w:rFonts w:ascii="Arial" w:eastAsia="Times New Roman" w:hAnsi="Arial" w:cs="Arial"/>
      <w:b/>
      <w:b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5D1686"/>
    <w:rPr>
      <w:rFonts w:ascii="Arial" w:eastAsia="Times New Roman" w:hAnsi="Arial" w:cs="Arial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5D168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D1686"/>
    <w:rPr>
      <w:rFonts w:ascii="Arial" w:eastAsia="Times New Roman" w:hAnsi="Arial" w:cs="Arial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D1686"/>
    <w:pPr>
      <w:spacing w:after="0" w:line="240" w:lineRule="auto"/>
    </w:pPr>
    <w:rPr>
      <w:rFonts w:ascii="Arial" w:eastAsia="Times New Roman" w:hAnsi="Arial" w:cs="Arial"/>
      <w:b/>
      <w:b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5D1686"/>
    <w:rPr>
      <w:rFonts w:ascii="Arial" w:eastAsia="Times New Roman" w:hAnsi="Arial" w:cs="Arial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5D168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D1686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CF6A6B98</Template>
  <TotalTime>76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SCAFIDI Catherine</dc:creator>
  <cp:lastModifiedBy>SNOW Patricia</cp:lastModifiedBy>
  <cp:revision>12</cp:revision>
  <cp:lastPrinted>2018-01-31T03:10:00Z</cp:lastPrinted>
  <dcterms:created xsi:type="dcterms:W3CDTF">2018-01-30T07:21:00Z</dcterms:created>
  <dcterms:modified xsi:type="dcterms:W3CDTF">2018-03-22T23:58:00Z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-1155418737</vt:i4>
  </property>
</Properties>
</file>